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E576D" w:rsidRPr="007C0BB7" w:rsidRDefault="00057E99" w:rsidP="00435446">
      <w:pPr>
        <w:pStyle w:val="Ttulo"/>
        <w:rPr>
          <w:lang w:val="pt-BR"/>
        </w:rPr>
      </w:pPr>
      <w:sdt>
        <w:sdtPr>
          <w:rPr>
            <w:lang w:val="pt-BR"/>
          </w:rPr>
          <w:alias w:val="Insira o título:"/>
          <w:tag w:val="Insira o título:"/>
          <w:id w:val="-479621438"/>
          <w:placeholder>
            <w:docPart w:val="24D45BEB0E1D4284B6E50A8ADD0B1E4F"/>
          </w:placeholder>
          <w:temporary/>
          <w:showingPlcHdr/>
          <w15:appearance w15:val="hidden"/>
        </w:sdtPr>
        <w:sdtEndPr/>
        <w:sdtContent>
          <w:r w:rsidR="00C41E6E" w:rsidRPr="007C0BB7">
            <w:rPr>
              <w:lang w:val="pt-BR" w:bidi="pt-BR"/>
            </w:rPr>
            <w:t>Atas</w:t>
          </w:r>
        </w:sdtContent>
      </w:sdt>
    </w:p>
    <w:p w:rsidR="00FE576D" w:rsidRPr="007C0BB7" w:rsidRDefault="00057E99">
      <w:pPr>
        <w:pStyle w:val="Subttulo"/>
        <w:rPr>
          <w:lang w:val="pt-BR"/>
        </w:rPr>
      </w:pPr>
      <w:sdt>
        <w:sdtPr>
          <w:rPr>
            <w:lang w:val="pt-BR"/>
          </w:rPr>
          <w:alias w:val="Insira o subtítulo:"/>
          <w:tag w:val="Insira o subtítulo:"/>
          <w:id w:val="841976995"/>
          <w:placeholder>
            <w:docPart w:val="15AFCED77F674CF5BFA336F449BB64FF"/>
          </w:placeholder>
          <w:temporary/>
          <w:showingPlcHdr/>
          <w15:appearance w15:val="hidden"/>
        </w:sdtPr>
        <w:sdtEndPr/>
        <w:sdtContent>
          <w:r w:rsidR="00022357" w:rsidRPr="007C0BB7">
            <w:rPr>
              <w:lang w:val="pt-BR" w:bidi="pt-BR"/>
            </w:rPr>
            <w:t xml:space="preserve">Ata da reunião com os responsáveis de </w:t>
          </w:r>
          <w:r w:rsidR="00C41E6E" w:rsidRPr="007C0BB7">
            <w:rPr>
              <w:lang w:val="pt-BR" w:bidi="pt-BR"/>
            </w:rPr>
            <w:t>sua escola</w:t>
          </w:r>
        </w:sdtContent>
      </w:sdt>
    </w:p>
    <w:p w:rsidR="00FE576D" w:rsidRPr="007C0BB7" w:rsidRDefault="00057E99" w:rsidP="00774146">
      <w:pPr>
        <w:pStyle w:val="Data"/>
        <w:rPr>
          <w:lang w:val="pt-BR"/>
        </w:rPr>
      </w:pPr>
      <w:sdt>
        <w:sdtPr>
          <w:rPr>
            <w:rStyle w:val="nfaseIntensa"/>
            <w:lang w:val="pt-BR"/>
          </w:rPr>
          <w:alias w:val="Data e hora:"/>
          <w:tag w:val="Data e hora:"/>
          <w:id w:val="721090451"/>
          <w:placeholder>
            <w:docPart w:val="326A58A518A148838A34FDB3350AFC5B"/>
          </w:placeholder>
          <w:temporary/>
          <w:showingPlcHdr/>
          <w15:appearance w15:val="hidden"/>
        </w:sdtPr>
        <w:sdtEndPr>
          <w:rPr>
            <w:rStyle w:val="nfaseIntensa"/>
          </w:rPr>
        </w:sdtEndPr>
        <w:sdtContent>
          <w:r w:rsidR="00684306" w:rsidRPr="007C0BB7">
            <w:rPr>
              <w:rStyle w:val="nfaseIntensa"/>
              <w:lang w:val="pt-BR" w:bidi="pt-BR"/>
            </w:rPr>
            <w:t>Data | hora</w:t>
          </w:r>
        </w:sdtContent>
      </w:sdt>
      <w:r w:rsidR="00684306" w:rsidRPr="007C0BB7">
        <w:rPr>
          <w:rStyle w:val="nfaseIntensa"/>
          <w:lang w:val="pt-BR" w:bidi="pt-BR"/>
        </w:rPr>
        <w:t xml:space="preserve"> </w:t>
      </w:r>
      <w:sdt>
        <w:sdtPr>
          <w:rPr>
            <w:lang w:val="pt-BR"/>
          </w:rPr>
          <w:alias w:val="Insira a data e a hora:"/>
          <w:tag w:val="Insira a data e a hora:"/>
          <w:id w:val="2002008441"/>
          <w:placeholder>
            <w:docPart w:val="860ADA5633DB4BA1A5D952FB5C84D724"/>
          </w:placeholder>
          <w:temporary/>
          <w:showingPlcHdr/>
          <w15:appearance w15:val="hidden"/>
        </w:sdtPr>
        <w:sdtEndPr/>
        <w:sdtContent>
          <w:r w:rsidR="00684306" w:rsidRPr="007C0BB7">
            <w:rPr>
              <w:lang w:val="pt-BR" w:bidi="pt-BR"/>
            </w:rPr>
            <w:t>Data | hora</w:t>
          </w:r>
        </w:sdtContent>
      </w:sdt>
      <w:r w:rsidR="003B5FCE" w:rsidRPr="007C0BB7">
        <w:rPr>
          <w:lang w:val="pt-BR" w:bidi="pt-BR"/>
        </w:rPr>
        <w:t xml:space="preserve"> | </w:t>
      </w:r>
      <w:sdt>
        <w:sdtPr>
          <w:rPr>
            <w:rStyle w:val="nfaseIntensa"/>
            <w:lang w:val="pt-BR"/>
          </w:rPr>
          <w:alias w:val="Reunião convocada a pedido de:"/>
          <w:tag w:val="Reunião convocada a pedido de:"/>
          <w:id w:val="-1195924611"/>
          <w:placeholder>
            <w:docPart w:val="94F3247A9EBD420C9C2EE37A95050E27"/>
          </w:placeholder>
          <w:temporary/>
          <w:showingPlcHdr/>
          <w15:appearance w15:val="hidden"/>
        </w:sdtPr>
        <w:sdtEndPr>
          <w:rPr>
            <w:rStyle w:val="nfaseIntensa"/>
          </w:rPr>
        </w:sdtEndPr>
        <w:sdtContent>
          <w:r w:rsidR="00684306" w:rsidRPr="007C0BB7">
            <w:rPr>
              <w:rStyle w:val="nfaseIntensa"/>
              <w:lang w:val="pt-BR" w:bidi="pt-BR"/>
            </w:rPr>
            <w:t>Reunião convocada por</w:t>
          </w:r>
        </w:sdtContent>
      </w:sdt>
      <w:r w:rsidR="003B5FCE" w:rsidRPr="007C0BB7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nome:"/>
          <w:tag w:val="Insira o nome:"/>
          <w:id w:val="-845941156"/>
          <w:placeholder>
            <w:docPart w:val="1556C411315D498B80E4F363A50743B0"/>
          </w:placeholder>
          <w:temporary/>
          <w:showingPlcHdr/>
          <w15:appearance w15:val="hidden"/>
        </w:sdtPr>
        <w:sdtEndPr/>
        <w:sdtContent>
          <w:r w:rsidR="00C41E6E" w:rsidRPr="007C0BB7">
            <w:rPr>
              <w:lang w:val="pt-BR" w:bidi="pt-BR"/>
            </w:rPr>
            <w:t>Nome</w:t>
          </w:r>
        </w:sdtContent>
      </w:sdt>
    </w:p>
    <w:sdt>
      <w:sdtPr>
        <w:rPr>
          <w:lang w:val="pt-BR"/>
        </w:rPr>
        <w:alias w:val="Participação:"/>
        <w:tag w:val="Participação:"/>
        <w:id w:val="-34966697"/>
        <w:placeholder>
          <w:docPart w:val="8F6D873C48164444A8E44899E267570D"/>
        </w:placeholder>
        <w:temporary/>
        <w:showingPlcHdr/>
        <w15:appearance w15:val="hidden"/>
      </w:sdtPr>
      <w:sdtEndPr/>
      <w:sdtContent>
        <w:p w:rsidR="00FE576D" w:rsidRPr="007C0BB7" w:rsidRDefault="00C54681">
          <w:pPr>
            <w:pStyle w:val="Ttulo1"/>
            <w:rPr>
              <w:lang w:val="pt-BR"/>
            </w:rPr>
          </w:pPr>
          <w:r w:rsidRPr="007C0BB7">
            <w:rPr>
              <w:lang w:val="pt-BR" w:bidi="pt-BR"/>
            </w:rPr>
            <w:t>Participação</w:t>
          </w:r>
        </w:p>
      </w:sdtContent>
    </w:sdt>
    <w:p w:rsidR="00FE576D" w:rsidRPr="007C0BB7" w:rsidRDefault="00057E99">
      <w:pPr>
        <w:rPr>
          <w:lang w:val="pt-BR"/>
        </w:rPr>
      </w:pPr>
      <w:sdt>
        <w:sdtPr>
          <w:rPr>
            <w:lang w:val="pt-BR"/>
          </w:rPr>
          <w:alias w:val="Insira os participantes da lista:"/>
          <w:tag w:val="Insira os participantes da lista:"/>
          <w:id w:val="-1191140197"/>
          <w:placeholder>
            <w:docPart w:val="CBA94E7B3713496C9B38A8BE5A6D6920"/>
          </w:placeholder>
          <w:temporary/>
          <w:showingPlcHdr/>
          <w15:appearance w15:val="hidden"/>
        </w:sdtPr>
        <w:sdtEndPr/>
        <w:sdtContent>
          <w:r w:rsidR="000D1B9D" w:rsidRPr="007C0BB7">
            <w:rPr>
              <w:lang w:val="pt-BR" w:bidi="pt-BR"/>
            </w:rPr>
            <w:t>Listar participantes</w:t>
          </w:r>
        </w:sdtContent>
      </w:sdt>
    </w:p>
    <w:sdt>
      <w:sdtPr>
        <w:rPr>
          <w:lang w:val="pt-BR"/>
        </w:rPr>
        <w:alias w:val="Aprovação das atas:"/>
        <w:tag w:val="Aprovação das atas:"/>
        <w:id w:val="96078072"/>
        <w:placeholder>
          <w:docPart w:val="B508F69C695F4B74BD89571D1D23B378"/>
        </w:placeholder>
        <w:temporary/>
        <w:showingPlcHdr/>
        <w15:appearance w15:val="hidden"/>
      </w:sdtPr>
      <w:sdtEndPr/>
      <w:sdtContent>
        <w:p w:rsidR="00FE576D" w:rsidRPr="007C0BB7" w:rsidRDefault="00C54681">
          <w:pPr>
            <w:pStyle w:val="Ttulo1"/>
            <w:rPr>
              <w:lang w:val="pt-BR"/>
            </w:rPr>
          </w:pPr>
          <w:r w:rsidRPr="007C0BB7">
            <w:rPr>
              <w:lang w:val="pt-BR" w:bidi="pt-BR"/>
            </w:rPr>
            <w:t>Aprovação das atas</w:t>
          </w:r>
        </w:p>
      </w:sdtContent>
    </w:sdt>
    <w:p w:rsidR="00FE576D" w:rsidRPr="007C0BB7" w:rsidRDefault="00057E99">
      <w:pPr>
        <w:rPr>
          <w:lang w:val="pt-BR"/>
        </w:rPr>
      </w:pPr>
      <w:sdt>
        <w:sdtPr>
          <w:rPr>
            <w:lang w:val="pt-BR"/>
          </w:rPr>
          <w:alias w:val="Insira o texto do parágrafo:"/>
          <w:tag w:val="Insira o texto do parágrafo:"/>
          <w:id w:val="1484117050"/>
          <w:placeholder>
            <w:docPart w:val="3B290EB3F8C9467195E620E4FC0B641B"/>
          </w:placeholder>
          <w:temporary/>
          <w:showingPlcHdr/>
          <w15:appearance w15:val="hidden"/>
        </w:sdtPr>
        <w:sdtEndPr/>
        <w:sdtContent>
          <w:r w:rsidR="003B5FCE" w:rsidRPr="007C0BB7">
            <w:rPr>
              <w:lang w:val="pt-BR" w:bidi="pt-BR"/>
            </w:rPr>
            <w:t>As atas da reunião de agosto foram lidas e aprovadas.</w:t>
          </w:r>
        </w:sdtContent>
      </w:sdt>
    </w:p>
    <w:p w:rsidR="00FE576D" w:rsidRPr="007C0BB7" w:rsidRDefault="00057E99">
      <w:pPr>
        <w:pStyle w:val="Ttulo1"/>
        <w:rPr>
          <w:lang w:val="pt-BR"/>
        </w:rPr>
      </w:pPr>
      <w:sdt>
        <w:sdtPr>
          <w:rPr>
            <w:lang w:val="pt-BR"/>
          </w:rPr>
          <w:alias w:val="Diretoria:"/>
          <w:tag w:val="Diretoria:"/>
          <w:id w:val="-1711491712"/>
          <w:placeholder>
            <w:docPart w:val="6CABDEA87E754FD884E121C4B963E281"/>
          </w:placeholder>
          <w:temporary/>
          <w:showingPlcHdr/>
          <w15:appearance w15:val="hidden"/>
        </w:sdtPr>
        <w:sdtEndPr/>
        <w:sdtContent>
          <w:r w:rsidR="00C54681" w:rsidRPr="007C0BB7">
            <w:rPr>
              <w:lang w:val="pt-BR" w:bidi="pt-BR"/>
            </w:rPr>
            <w:t>Diretoria</w:t>
          </w:r>
        </w:sdtContent>
      </w:sdt>
    </w:p>
    <w:p w:rsidR="00FE576D" w:rsidRPr="007C0BB7" w:rsidRDefault="00057E99">
      <w:pPr>
        <w:rPr>
          <w:lang w:val="pt-BR"/>
        </w:rPr>
      </w:pPr>
      <w:sdt>
        <w:sdtPr>
          <w:rPr>
            <w:lang w:val="pt-BR"/>
          </w:rPr>
          <w:alias w:val="Insira o texto do parágrafo:"/>
          <w:tag w:val="Insira o texto do parágrafo:"/>
          <w:id w:val="-1205639010"/>
          <w:placeholder>
            <w:docPart w:val="DF66B19BAD144756B1EBD294A360CEEC"/>
          </w:placeholder>
          <w:temporary/>
          <w:showingPlcHdr/>
          <w15:appearance w15:val="hidden"/>
        </w:sdtPr>
        <w:sdtEndPr/>
        <w:sdtContent>
          <w:r w:rsidR="003B5FCE" w:rsidRPr="007C0BB7">
            <w:rPr>
              <w:lang w:val="pt-BR" w:bidi="pt-BR"/>
            </w:rPr>
            <w:t xml:space="preserve">A Diretoria, o novo diretor e os convidados foram apresentados. Lara Cardoso foi </w:t>
          </w:r>
          <w:r w:rsidR="002D3701" w:rsidRPr="007C0BB7">
            <w:rPr>
              <w:lang w:val="pt-BR" w:bidi="pt-BR"/>
            </w:rPr>
            <w:t>nomeada como a nova Secretária.</w:t>
          </w:r>
        </w:sdtContent>
      </w:sdt>
      <w:r w:rsidR="002D3701" w:rsidRPr="007C0BB7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texto do parágrafo:"/>
          <w:tag w:val="Insira o texto do parágrafo:"/>
          <w:id w:val="-1632625156"/>
          <w:placeholder>
            <w:docPart w:val="5C6EC759CF8D40A0BCD34EA3D3A1DE2E"/>
          </w:placeholder>
          <w:temporary/>
          <w:showingPlcHdr/>
          <w15:appearance w15:val="hidden"/>
        </w:sdtPr>
        <w:sdtEndPr/>
        <w:sdtContent>
          <w:r w:rsidR="000F21A5" w:rsidRPr="007C0BB7">
            <w:rPr>
              <w:lang w:val="pt-BR" w:bidi="pt-BR"/>
            </w:rPr>
            <w:t>Uma moção para eleger Lara foi feita por Henrique Cunha e secundada por Fábio Pena. Todos os presentes votaram a favor, e Lara Cardoso foi confirmada como a nova Secretária.</w:t>
          </w:r>
        </w:sdtContent>
      </w:sdt>
    </w:p>
    <w:sdt>
      <w:sdtPr>
        <w:rPr>
          <w:lang w:val="pt-BR"/>
        </w:rPr>
        <w:alias w:val="Comitê consultivo:"/>
        <w:tag w:val="Comitê consultivo:"/>
        <w:id w:val="229506565"/>
        <w:placeholder>
          <w:docPart w:val="6982C445886E46C0802CE8FFEC22B0A9"/>
        </w:placeholder>
        <w:temporary/>
        <w:showingPlcHdr/>
        <w15:appearance w15:val="hidden"/>
      </w:sdtPr>
      <w:sdtEndPr/>
      <w:sdtContent>
        <w:p w:rsidR="00FE576D" w:rsidRPr="007C0BB7" w:rsidRDefault="000D1B9D">
          <w:pPr>
            <w:pStyle w:val="Ttulo1"/>
            <w:rPr>
              <w:lang w:val="pt-BR"/>
            </w:rPr>
          </w:pPr>
          <w:r w:rsidRPr="007C0BB7">
            <w:rPr>
              <w:lang w:val="pt-BR" w:bidi="pt-BR"/>
            </w:rPr>
            <w:t>Comitê consultivo</w:t>
          </w:r>
        </w:p>
      </w:sdtContent>
    </w:sdt>
    <w:p w:rsidR="00FE576D" w:rsidRPr="007C0BB7" w:rsidRDefault="00057E99">
      <w:pPr>
        <w:rPr>
          <w:lang w:val="pt-BR"/>
        </w:rPr>
      </w:pPr>
      <w:sdt>
        <w:sdtPr>
          <w:rPr>
            <w:lang w:val="pt-BR"/>
          </w:rPr>
          <w:alias w:val="Insira o texto do parágrafo:"/>
          <w:tag w:val="Insira o texto do parágrafo:"/>
          <w:id w:val="421614809"/>
          <w:placeholder>
            <w:docPart w:val="D85C922BBB1E4B46AAF3E7A274E1E433"/>
          </w:placeholder>
          <w:temporary/>
          <w:showingPlcHdr/>
          <w15:appearance w15:val="hidden"/>
        </w:sdtPr>
        <w:sdtEndPr/>
        <w:sdtContent>
          <w:r w:rsidR="003B5FCE" w:rsidRPr="007C0BB7">
            <w:rPr>
              <w:lang w:val="pt-BR" w:bidi="pt-BR"/>
            </w:rPr>
            <w:t>Existem algumas vagas para responsáveis no Comitê consultivo. Essas vagas foram listadas</w:t>
          </w:r>
          <w:r w:rsidR="002D3701" w:rsidRPr="007C0BB7">
            <w:rPr>
              <w:lang w:val="pt-BR" w:bidi="pt-BR"/>
            </w:rPr>
            <w:t xml:space="preserve"> no boletim informativo mais recente.</w:t>
          </w:r>
        </w:sdtContent>
      </w:sdt>
      <w:r w:rsidR="002D3701" w:rsidRPr="007C0BB7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texto do parágrafo:"/>
          <w:tag w:val="Insira o texto do parágrafo:"/>
          <w:id w:val="-1916623934"/>
          <w:placeholder>
            <w:docPart w:val="64A0299AD178419A8E560C52A7500545"/>
          </w:placeholder>
          <w:temporary/>
          <w:showingPlcHdr/>
          <w15:appearance w15:val="hidden"/>
        </w:sdtPr>
        <w:sdtEndPr/>
        <w:sdtContent>
          <w:r w:rsidR="000F21A5" w:rsidRPr="007C0BB7">
            <w:rPr>
              <w:lang w:val="pt-BR" w:bidi="pt-BR"/>
            </w:rPr>
            <w:t>Três responsáveis mostraram interesse em participar do comitê. Valério Pereira fará um acompanhamento com esses responsáveis e continuará a fazer recrutamento para preencher essas vagas.</w:t>
          </w:r>
        </w:sdtContent>
      </w:sdt>
    </w:p>
    <w:p w:rsidR="00FE576D" w:rsidRPr="007C0BB7" w:rsidRDefault="00057E99">
      <w:pPr>
        <w:pStyle w:val="Ttulo1"/>
        <w:rPr>
          <w:lang w:val="pt-BR"/>
        </w:rPr>
      </w:pPr>
      <w:sdt>
        <w:sdtPr>
          <w:rPr>
            <w:lang w:val="pt-BR"/>
          </w:rPr>
          <w:alias w:val="Orçamento:"/>
          <w:tag w:val="Orçamento:"/>
          <w:id w:val="-592711502"/>
          <w:placeholder>
            <w:docPart w:val="47AF5EFCDB704C5593930A1B5CD4ABB4"/>
          </w:placeholder>
          <w:temporary/>
          <w:showingPlcHdr/>
          <w15:appearance w15:val="hidden"/>
        </w:sdtPr>
        <w:sdtEndPr/>
        <w:sdtContent>
          <w:r w:rsidR="000D1B9D" w:rsidRPr="007C0BB7">
            <w:rPr>
              <w:lang w:val="pt-BR" w:bidi="pt-BR"/>
            </w:rPr>
            <w:t>Orçamento</w:t>
          </w:r>
        </w:sdtContent>
      </w:sdt>
    </w:p>
    <w:p w:rsidR="00FE576D" w:rsidRPr="007C0BB7" w:rsidRDefault="00057E99">
      <w:pPr>
        <w:rPr>
          <w:lang w:val="pt-BR"/>
        </w:rPr>
      </w:pPr>
      <w:sdt>
        <w:sdtPr>
          <w:rPr>
            <w:lang w:val="pt-BR"/>
          </w:rPr>
          <w:alias w:val="Insira o texto do parágrafo:"/>
          <w:tag w:val="Insira o texto do parágrafo:"/>
          <w:id w:val="-534663259"/>
          <w:placeholder>
            <w:docPart w:val="3FB821D196B14EC0958EA0CF0C719247"/>
          </w:placeholder>
          <w:temporary/>
          <w:showingPlcHdr/>
          <w15:appearance w15:val="hidden"/>
        </w:sdtPr>
        <w:sdtEndPr/>
        <w:sdtContent>
          <w:r w:rsidR="003B5FCE" w:rsidRPr="007C0BB7">
            <w:rPr>
              <w:lang w:val="pt-BR" w:bidi="pt-BR"/>
            </w:rPr>
            <w:t>O orçamento para o ano letivo atual foi distribuído por Mateus Rodrigues, tesoureiro do comitê e revisado pela diretoria e membros do comitê n</w:t>
          </w:r>
          <w:r w:rsidR="002D3701" w:rsidRPr="007C0BB7">
            <w:rPr>
              <w:lang w:val="pt-BR" w:bidi="pt-BR"/>
            </w:rPr>
            <w:t>a última reunião.</w:t>
          </w:r>
        </w:sdtContent>
      </w:sdt>
      <w:r w:rsidR="002D3701" w:rsidRPr="007C0BB7">
        <w:rPr>
          <w:lang w:val="pt-BR" w:bidi="pt-BR"/>
        </w:rPr>
        <w:t xml:space="preserve"> </w:t>
      </w:r>
      <w:sdt>
        <w:sdtPr>
          <w:rPr>
            <w:lang w:val="pt-BR"/>
          </w:rPr>
          <w:alias w:val="Insira o texto do parágrafo:"/>
          <w:tag w:val="Insira o texto do parágrafo:"/>
          <w:id w:val="-2123446147"/>
          <w:placeholder>
            <w:docPart w:val="D47A37542EC447648227F22DFF682DEE"/>
          </w:placeholder>
          <w:temporary/>
          <w:showingPlcHdr/>
          <w15:appearance w15:val="hidden"/>
        </w:sdtPr>
        <w:sdtEndPr/>
        <w:sdtContent>
          <w:r w:rsidR="000F21A5" w:rsidRPr="007C0BB7">
            <w:rPr>
              <w:lang w:val="pt-BR" w:bidi="pt-BR"/>
            </w:rPr>
            <w:t>Na reunião de hoje à noite, Fábio Pena fez uma moção para aprovar o orçamento que foi secundada por Karolina Rocha. Todos os presentes votaram a favor da aprovação do orçamento, conforme apresentado.</w:t>
          </w:r>
        </w:sdtContent>
      </w:sdt>
    </w:p>
    <w:p w:rsidR="00FE576D" w:rsidRPr="007C0BB7" w:rsidRDefault="00057E99">
      <w:pPr>
        <w:pStyle w:val="Ttulo1"/>
        <w:rPr>
          <w:lang w:val="pt-BR"/>
        </w:rPr>
      </w:pPr>
      <w:sdt>
        <w:sdtPr>
          <w:rPr>
            <w:lang w:val="pt-BR"/>
          </w:rPr>
          <w:alias w:val="Relatório do Diretor:"/>
          <w:tag w:val="Relatório do Diretor:"/>
          <w:id w:val="-525021033"/>
          <w:placeholder>
            <w:docPart w:val="F7E3568C32F34199A6B3319678B2998E"/>
          </w:placeholder>
          <w:temporary/>
          <w:showingPlcHdr/>
          <w15:appearance w15:val="hidden"/>
        </w:sdtPr>
        <w:sdtEndPr/>
        <w:sdtContent>
          <w:r w:rsidR="000D1B9D" w:rsidRPr="007C0BB7">
            <w:rPr>
              <w:lang w:val="pt-BR" w:bidi="pt-BR"/>
            </w:rPr>
            <w:t>Relatório do Diretor</w:t>
          </w:r>
        </w:sdtContent>
      </w:sdt>
    </w:p>
    <w:sdt>
      <w:sdtPr>
        <w:rPr>
          <w:lang w:val="pt-BR"/>
        </w:rPr>
        <w:alias w:val="Insira o corpo do parágrafo:"/>
        <w:tag w:val="Insira o corpo do parágrafo:"/>
        <w:id w:val="-1567866904"/>
        <w:placeholder>
          <w:docPart w:val="83FE79C090544F3188D5B94A7B8E268C"/>
        </w:placeholder>
        <w:temporary/>
        <w:showingPlcHdr/>
        <w15:appearance w15:val="hidden"/>
      </w:sdtPr>
      <w:sdtEndPr/>
      <w:sdtContent>
        <w:p w:rsidR="00FE576D" w:rsidRPr="007C0BB7" w:rsidRDefault="003B5FCE">
          <w:pPr>
            <w:rPr>
              <w:lang w:val="pt-BR"/>
            </w:rPr>
          </w:pPr>
          <w:r w:rsidRPr="007C0BB7">
            <w:rPr>
              <w:lang w:val="pt-BR" w:bidi="pt-BR"/>
            </w:rPr>
            <w:t>O Diretor Humberto Nascimento apresentou seu relatório.</w:t>
          </w:r>
        </w:p>
      </w:sdtContent>
    </w:sdt>
    <w:p w:rsidR="00FE576D" w:rsidRPr="007C0BB7" w:rsidRDefault="00057E99">
      <w:pPr>
        <w:pStyle w:val="Ttulo2"/>
        <w:rPr>
          <w:lang w:val="pt-BR"/>
        </w:rPr>
      </w:pPr>
      <w:sdt>
        <w:sdtPr>
          <w:rPr>
            <w:lang w:val="pt-BR"/>
          </w:rPr>
          <w:alias w:val="Novo negócio:"/>
          <w:tag w:val="Novo negócio:"/>
          <w:id w:val="-2061701562"/>
          <w:placeholder>
            <w:docPart w:val="478581EC563F4F0D8F469C960FFC247F"/>
          </w:placeholder>
          <w:temporary/>
          <w:showingPlcHdr/>
          <w15:appearance w15:val="hidden"/>
        </w:sdtPr>
        <w:sdtEndPr/>
        <w:sdtContent>
          <w:r w:rsidR="000D1B9D" w:rsidRPr="007C0BB7">
            <w:rPr>
              <w:lang w:val="pt-BR" w:bidi="pt-BR"/>
            </w:rPr>
            <w:t>Novo negócio</w:t>
          </w:r>
        </w:sdtContent>
      </w:sdt>
    </w:p>
    <w:sdt>
      <w:sdtPr>
        <w:rPr>
          <w:lang w:val="pt-BR"/>
        </w:rPr>
        <w:alias w:val="Insira os itens da lista com marcadores do Relatório do Diretor:"/>
        <w:tag w:val="Insira os itens da lista com marcadores do Relatório do Diretor:"/>
        <w:id w:val="-135808301"/>
        <w:placeholder>
          <w:docPart w:val="1852025A66E14DE0AD4940406E5A71CC"/>
        </w:placeholder>
        <w:temporary/>
        <w:showingPlcHdr/>
        <w15:appearance w15:val="hidden"/>
      </w:sdtPr>
      <w:sdtEndPr/>
      <w:sdtContent>
        <w:p w:rsidR="00FE576D" w:rsidRPr="007C0BB7" w:rsidRDefault="003B5FCE">
          <w:pPr>
            <w:pStyle w:val="Commarcadores"/>
            <w:rPr>
              <w:lang w:val="pt-BR"/>
            </w:rPr>
          </w:pPr>
          <w:r w:rsidRPr="007C0BB7">
            <w:rPr>
              <w:lang w:val="pt-BR" w:bidi="pt-BR"/>
            </w:rPr>
            <w:t>Recapitular a noite de volta à escola – 9 de setembro</w:t>
          </w:r>
        </w:p>
        <w:p w:rsidR="00FE576D" w:rsidRPr="007C0BB7" w:rsidRDefault="003B5FCE">
          <w:pPr>
            <w:pStyle w:val="Commarcadores"/>
            <w:rPr>
              <w:lang w:val="pt-BR"/>
            </w:rPr>
          </w:pPr>
          <w:r w:rsidRPr="007C0BB7">
            <w:rPr>
              <w:lang w:val="pt-BR" w:bidi="pt-BR"/>
            </w:rPr>
            <w:t>Programas educativos para os responsáveis – Conselheiros</w:t>
          </w:r>
        </w:p>
        <w:p w:rsidR="00FE576D" w:rsidRPr="007C0BB7" w:rsidRDefault="003B5FCE">
          <w:pPr>
            <w:pStyle w:val="Commarcadores"/>
            <w:rPr>
              <w:lang w:val="pt-BR"/>
            </w:rPr>
          </w:pPr>
          <w:r w:rsidRPr="007C0BB7">
            <w:rPr>
              <w:lang w:val="pt-BR" w:bidi="pt-BR"/>
            </w:rPr>
            <w:t>Professora explica o processo de inscrição – Oakdale Schools Foundation</w:t>
          </w:r>
        </w:p>
      </w:sdtContent>
    </w:sdt>
    <w:p w:rsidR="00FE576D" w:rsidRPr="007C0BB7" w:rsidRDefault="00057E99">
      <w:pPr>
        <w:pStyle w:val="Ttulo1"/>
        <w:rPr>
          <w:lang w:val="pt-BR"/>
        </w:rPr>
      </w:pPr>
      <w:sdt>
        <w:sdtPr>
          <w:rPr>
            <w:lang w:val="pt-BR"/>
          </w:rPr>
          <w:alias w:val="Relatórios do comitê:"/>
          <w:tag w:val="Relatórios do comitê:"/>
          <w:id w:val="-1292353747"/>
          <w:placeholder>
            <w:docPart w:val="93E2CE7FAB954FCBAD04C6FA0A75230D"/>
          </w:placeholder>
          <w:temporary/>
          <w:showingPlcHdr/>
          <w15:appearance w15:val="hidden"/>
        </w:sdtPr>
        <w:sdtEndPr/>
        <w:sdtContent>
          <w:r w:rsidR="000D1B9D" w:rsidRPr="007C0BB7">
            <w:rPr>
              <w:lang w:val="pt-BR" w:bidi="pt-BR"/>
            </w:rPr>
            <w:t>Relatórios do comitê</w:t>
          </w:r>
        </w:sdtContent>
      </w:sdt>
    </w:p>
    <w:sdt>
      <w:sdtPr>
        <w:rPr>
          <w:lang w:val="pt-BR"/>
        </w:rPr>
        <w:alias w:val="Insira os relatórios do comitê:"/>
        <w:tag w:val="Insira os relatórios do comitê:"/>
        <w:id w:val="-1945068104"/>
        <w:placeholder>
          <w:docPart w:val="5E9755FF63354A8681604E5985E6E09C"/>
        </w:placeholder>
        <w:temporary/>
        <w:showingPlcHdr/>
        <w15:appearance w15:val="hidden"/>
      </w:sdtPr>
      <w:sdtEndPr/>
      <w:sdtContent>
        <w:p w:rsidR="00FE576D" w:rsidRPr="007C0BB7" w:rsidRDefault="003B5FCE">
          <w:pPr>
            <w:rPr>
              <w:lang w:val="pt-BR"/>
            </w:rPr>
          </w:pPr>
          <w:r w:rsidRPr="007C0BB7">
            <w:rPr>
              <w:lang w:val="pt-BR" w:bidi="pt-BR"/>
            </w:rPr>
            <w:t>Relatórios do comitê</w:t>
          </w:r>
        </w:p>
      </w:sdtContent>
    </w:sdt>
    <w:sdt>
      <w:sdtPr>
        <w:rPr>
          <w:lang w:val="pt-BR"/>
        </w:rPr>
        <w:alias w:val="Insira os itens da lista com marcadores dos relatórios do comitê:"/>
        <w:tag w:val="Insira os itens da lista com marcadores dos relatórios do comitê:"/>
        <w:id w:val="900633897"/>
        <w:placeholder>
          <w:docPart w:val="7D971659D4A242C19BC7EA66EE1CA788"/>
        </w:placeholder>
        <w:temporary/>
        <w:showingPlcHdr/>
        <w15:appearance w15:val="hidden"/>
      </w:sdtPr>
      <w:sdtEndPr/>
      <w:sdtContent>
        <w:p w:rsidR="00FE576D" w:rsidRPr="007C0BB7" w:rsidRDefault="003B5FCE" w:rsidP="00774146">
          <w:pPr>
            <w:pStyle w:val="Commarcadores"/>
            <w:rPr>
              <w:lang w:val="pt-BR"/>
            </w:rPr>
          </w:pPr>
          <w:r w:rsidRPr="007C0BB7">
            <w:rPr>
              <w:lang w:val="pt-BR" w:bidi="pt-BR"/>
            </w:rPr>
            <w:t>Associação</w:t>
          </w:r>
        </w:p>
        <w:p w:rsidR="00FE576D" w:rsidRPr="007C0BB7" w:rsidRDefault="003B5FCE" w:rsidP="00774146">
          <w:pPr>
            <w:pStyle w:val="Commarcadores"/>
            <w:rPr>
              <w:lang w:val="pt-BR"/>
            </w:rPr>
          </w:pPr>
          <w:r w:rsidRPr="007C0BB7">
            <w:rPr>
              <w:lang w:val="pt-BR" w:bidi="pt-BR"/>
            </w:rPr>
            <w:t>Voluntários</w:t>
          </w:r>
        </w:p>
        <w:p w:rsidR="00FE576D" w:rsidRPr="007C0BB7" w:rsidRDefault="003B5FCE" w:rsidP="00774146">
          <w:pPr>
            <w:pStyle w:val="Commarcadores"/>
            <w:rPr>
              <w:lang w:val="pt-BR"/>
            </w:rPr>
          </w:pPr>
          <w:r w:rsidRPr="007C0BB7">
            <w:rPr>
              <w:lang w:val="pt-BR" w:bidi="pt-BR"/>
            </w:rPr>
            <w:t>Boletim informativo</w:t>
          </w:r>
        </w:p>
        <w:p w:rsidR="00FE576D" w:rsidRPr="007C0BB7" w:rsidRDefault="003B5FCE" w:rsidP="00774146">
          <w:pPr>
            <w:pStyle w:val="Commarcadores"/>
            <w:rPr>
              <w:lang w:val="pt-BR"/>
            </w:rPr>
          </w:pPr>
          <w:r w:rsidRPr="007C0BB7">
            <w:rPr>
              <w:lang w:val="pt-BR" w:bidi="pt-BR"/>
            </w:rPr>
            <w:t>Suporte de informática</w:t>
          </w:r>
        </w:p>
      </w:sdtContent>
    </w:sdt>
    <w:p w:rsidR="00FE576D" w:rsidRPr="007C0BB7" w:rsidRDefault="00057E99">
      <w:pPr>
        <w:pStyle w:val="Ttulo1"/>
        <w:rPr>
          <w:lang w:val="pt-BR"/>
        </w:rPr>
      </w:pPr>
      <w:sdt>
        <w:sdtPr>
          <w:rPr>
            <w:lang w:val="pt-BR"/>
          </w:rPr>
          <w:alias w:val="Comunicados:"/>
          <w:tag w:val="Comunicados:"/>
          <w:id w:val="-2057226293"/>
          <w:placeholder>
            <w:docPart w:val="2F4D005059614C52982885B0C4B05A35"/>
          </w:placeholder>
          <w:temporary/>
          <w:showingPlcHdr/>
          <w15:appearance w15:val="hidden"/>
        </w:sdtPr>
        <w:sdtEndPr/>
        <w:sdtContent>
          <w:r w:rsidR="005D2056" w:rsidRPr="007C0BB7">
            <w:rPr>
              <w:lang w:val="pt-BR" w:bidi="pt-BR"/>
            </w:rPr>
            <w:t>Comunicados</w:t>
          </w:r>
        </w:sdtContent>
      </w:sdt>
    </w:p>
    <w:sdt>
      <w:sdtPr>
        <w:rPr>
          <w:lang w:val="pt-BR"/>
        </w:rPr>
        <w:alias w:val="Insira o texto do parágrafo:"/>
        <w:tag w:val="Insira o texto do parágrafo:"/>
        <w:id w:val="-355112893"/>
        <w:placeholder>
          <w:docPart w:val="BC5626C051784B168E240CF2B91455D1"/>
        </w:placeholder>
        <w:temporary/>
        <w:showingPlcHdr/>
        <w15:appearance w15:val="hidden"/>
      </w:sdtPr>
      <w:sdtEndPr/>
      <w:sdtContent>
        <w:p w:rsidR="00FE576D" w:rsidRPr="007C0BB7" w:rsidRDefault="007638A6">
          <w:pPr>
            <w:rPr>
              <w:lang w:val="pt-BR"/>
            </w:rPr>
          </w:pPr>
          <w:r w:rsidRPr="007C0BB7">
            <w:rPr>
              <w:lang w:val="pt-BR" w:bidi="pt-BR"/>
            </w:rPr>
            <w:t>Insira os comunicados</w:t>
          </w:r>
        </w:p>
      </w:sdtContent>
    </w:sdt>
    <w:p w:rsidR="00FE576D" w:rsidRPr="007C0BB7" w:rsidRDefault="00057E99">
      <w:pPr>
        <w:pStyle w:val="Ttulo1"/>
        <w:rPr>
          <w:lang w:val="pt-BR"/>
        </w:rPr>
      </w:pPr>
      <w:sdt>
        <w:sdtPr>
          <w:rPr>
            <w:lang w:val="pt-BR"/>
          </w:rPr>
          <w:alias w:val="Próxima reunião:"/>
          <w:tag w:val="Próxima reunião:"/>
          <w:id w:val="-1524860034"/>
          <w:placeholder>
            <w:docPart w:val="CEFA1D2FCE2C4250B55571D2D86DC319"/>
          </w:placeholder>
          <w:temporary/>
          <w:showingPlcHdr/>
          <w15:appearance w15:val="hidden"/>
        </w:sdtPr>
        <w:sdtEndPr/>
        <w:sdtContent>
          <w:r w:rsidR="005D2056" w:rsidRPr="007C0BB7">
            <w:rPr>
              <w:lang w:val="pt-BR" w:bidi="pt-BR"/>
            </w:rPr>
            <w:t>Próxima reunião</w:t>
          </w:r>
        </w:sdtContent>
      </w:sdt>
    </w:p>
    <w:p w:rsidR="00FE576D" w:rsidRPr="007C0BB7" w:rsidRDefault="00057E99">
      <w:pPr>
        <w:rPr>
          <w:lang w:val="pt-BR"/>
        </w:rPr>
      </w:pPr>
      <w:sdt>
        <w:sdtPr>
          <w:rPr>
            <w:lang w:val="pt-BR"/>
          </w:rPr>
          <w:alias w:val="Insira a data e a hora da próxima reunião:"/>
          <w:tag w:val="Insira a data e a hora da próxima reunião:"/>
          <w:id w:val="-774623784"/>
          <w:placeholder>
            <w:docPart w:val="80CDF0C4553D49BCBCE9BDCD2E2A855B"/>
          </w:placeholder>
          <w:temporary/>
          <w:showingPlcHdr/>
          <w15:appearance w15:val="hidden"/>
        </w:sdtPr>
        <w:sdtEndPr/>
        <w:sdtContent>
          <w:r w:rsidR="00684306" w:rsidRPr="007C0BB7">
            <w:rPr>
              <w:lang w:val="pt-BR" w:bidi="pt-BR"/>
            </w:rPr>
            <w:t>Data | hora</w:t>
          </w:r>
        </w:sdtContent>
      </w:sdt>
      <w:r w:rsidR="003B5FCE" w:rsidRPr="007C0BB7">
        <w:rPr>
          <w:lang w:val="pt-BR" w:bidi="pt-BR"/>
        </w:rPr>
        <w:t xml:space="preserve">, </w:t>
      </w:r>
      <w:sdt>
        <w:sdtPr>
          <w:rPr>
            <w:lang w:val="pt-BR"/>
          </w:rPr>
          <w:alias w:val="Insira o local:"/>
          <w:tag w:val="Insira o local:"/>
          <w:id w:val="1638528997"/>
          <w:placeholder>
            <w:docPart w:val="AB4AB5AD0C6945858F06A3904A5DAF75"/>
          </w:placeholder>
          <w:temporary/>
          <w:showingPlcHdr/>
          <w15:appearance w15:val="hidden"/>
        </w:sdtPr>
        <w:sdtEndPr/>
        <w:sdtContent>
          <w:r w:rsidR="00C54681" w:rsidRPr="007C0BB7">
            <w:rPr>
              <w:lang w:val="pt-BR" w:bidi="pt-BR"/>
            </w:rPr>
            <w:t>local</w:t>
          </w:r>
        </w:sdtContent>
      </w:sdt>
    </w:p>
    <w:sdt>
      <w:sdtPr>
        <w:rPr>
          <w:lang w:val="pt-BR"/>
        </w:rPr>
        <w:alias w:val="Insira o texto do parágrafo:"/>
        <w:tag w:val="Insira o texto do parágrafo:"/>
        <w:id w:val="550500904"/>
        <w:placeholder>
          <w:docPart w:val="8F10D22EBC4A4C6286475C236FE4E74A"/>
        </w:placeholder>
        <w:temporary/>
        <w:showingPlcHdr/>
        <w15:appearance w15:val="hidden"/>
      </w:sdtPr>
      <w:sdtEndPr/>
      <w:sdtContent>
        <w:p w:rsidR="00774146" w:rsidRPr="007C0BB7" w:rsidRDefault="003B5FCE">
          <w:pPr>
            <w:rPr>
              <w:lang w:val="pt-BR"/>
            </w:rPr>
          </w:pPr>
          <w:r w:rsidRPr="007C0BB7">
            <w:rPr>
              <w:lang w:val="pt-BR" w:bidi="pt-BR"/>
            </w:rPr>
            <w:t>Uma moção para adiamento foi feita às 21h e foi aprovada com unanimidade.</w:t>
          </w:r>
        </w:p>
      </w:sdtContent>
    </w:sdt>
    <w:sectPr w:rsidR="00774146" w:rsidRPr="007C0BB7" w:rsidSect="00C0463C">
      <w:footerReference w:type="default" r:id="rId7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E99" w:rsidRDefault="00057E99">
      <w:r>
        <w:separator/>
      </w:r>
    </w:p>
  </w:endnote>
  <w:endnote w:type="continuationSeparator" w:id="0">
    <w:p w:rsidR="00057E99" w:rsidRDefault="0005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6D" w:rsidRPr="007C0BB7" w:rsidRDefault="003B5FCE">
    <w:pPr>
      <w:pStyle w:val="Rodap"/>
      <w:rPr>
        <w:lang w:val="pt-BR"/>
      </w:rPr>
    </w:pPr>
    <w:r w:rsidRPr="007C0BB7">
      <w:rPr>
        <w:lang w:val="pt-BR" w:bidi="pt-BR"/>
      </w:rPr>
      <w:t xml:space="preserve">Página </w:t>
    </w:r>
    <w:r w:rsidRPr="007C0BB7">
      <w:rPr>
        <w:lang w:val="pt-BR" w:bidi="pt-BR"/>
      </w:rPr>
      <w:fldChar w:fldCharType="begin"/>
    </w:r>
    <w:r w:rsidRPr="007C0BB7">
      <w:rPr>
        <w:lang w:val="pt-BR" w:bidi="pt-BR"/>
      </w:rPr>
      <w:instrText xml:space="preserve"> PAGE   \* MERGEFORMAT </w:instrText>
    </w:r>
    <w:r w:rsidRPr="007C0BB7">
      <w:rPr>
        <w:lang w:val="pt-BR" w:bidi="pt-BR"/>
      </w:rPr>
      <w:fldChar w:fldCharType="separate"/>
    </w:r>
    <w:r w:rsidR="00F925B9" w:rsidRPr="007C0BB7">
      <w:rPr>
        <w:noProof/>
        <w:lang w:val="pt-BR" w:bidi="pt-BR"/>
      </w:rPr>
      <w:t>2</w:t>
    </w:r>
    <w:r w:rsidRPr="007C0BB7">
      <w:rPr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E99" w:rsidRDefault="00057E99">
      <w:r>
        <w:separator/>
      </w:r>
    </w:p>
  </w:footnote>
  <w:footnote w:type="continuationSeparator" w:id="0">
    <w:p w:rsidR="00057E99" w:rsidRDefault="0005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Numerada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C4A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54F16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F5A5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95284"/>
    <w:multiLevelType w:val="hybridMultilevel"/>
    <w:tmpl w:val="8DB4B09E"/>
    <w:lvl w:ilvl="0" w:tplc="45B4A1B2">
      <w:start w:val="1"/>
      <w:numFmt w:val="bullet"/>
      <w:pStyle w:val="Commarcador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0"/>
  </w:num>
  <w:num w:numId="18">
    <w:abstractNumId w:val="19"/>
  </w:num>
  <w:num w:numId="19">
    <w:abstractNumId w:val="11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5E"/>
    <w:rsid w:val="00022357"/>
    <w:rsid w:val="00057E99"/>
    <w:rsid w:val="00081D4D"/>
    <w:rsid w:val="000D1B9D"/>
    <w:rsid w:val="000F21A5"/>
    <w:rsid w:val="002A2B44"/>
    <w:rsid w:val="002A3FCB"/>
    <w:rsid w:val="002D3701"/>
    <w:rsid w:val="003871FA"/>
    <w:rsid w:val="003B5FCE"/>
    <w:rsid w:val="00402E7E"/>
    <w:rsid w:val="00416222"/>
    <w:rsid w:val="00424F9F"/>
    <w:rsid w:val="00435446"/>
    <w:rsid w:val="004F4532"/>
    <w:rsid w:val="0058206D"/>
    <w:rsid w:val="005D2056"/>
    <w:rsid w:val="00684306"/>
    <w:rsid w:val="007173EB"/>
    <w:rsid w:val="007638A6"/>
    <w:rsid w:val="00774146"/>
    <w:rsid w:val="00786D8E"/>
    <w:rsid w:val="007C0BB7"/>
    <w:rsid w:val="00883FFD"/>
    <w:rsid w:val="008E1349"/>
    <w:rsid w:val="00907EA5"/>
    <w:rsid w:val="009579FE"/>
    <w:rsid w:val="00AB3E35"/>
    <w:rsid w:val="00B51AD7"/>
    <w:rsid w:val="00C0463C"/>
    <w:rsid w:val="00C04B20"/>
    <w:rsid w:val="00C41E6E"/>
    <w:rsid w:val="00C54681"/>
    <w:rsid w:val="00C61B2D"/>
    <w:rsid w:val="00C7447B"/>
    <w:rsid w:val="00CD135E"/>
    <w:rsid w:val="00CE41FE"/>
    <w:rsid w:val="00E60A93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E7D881-0858-457A-A763-30F2AC9B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6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BB7"/>
    <w:rPr>
      <w:rFonts w:ascii="Palatino Linotype" w:hAnsi="Palatino Linotype"/>
      <w:szCs w:val="21"/>
    </w:rPr>
  </w:style>
  <w:style w:type="paragraph" w:styleId="Ttulo1">
    <w:name w:val="heading 1"/>
    <w:basedOn w:val="Normal"/>
    <w:next w:val="Normal"/>
    <w:uiPriority w:val="9"/>
    <w:qFormat/>
    <w:rsid w:val="007C0BB7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="Century Gothic" w:eastAsiaTheme="majorEastAsia" w:hAnsi="Century Gothic" w:cstheme="majorBidi"/>
      <w:color w:val="7A610D" w:themeColor="accent3" w:themeShade="80"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7C0BB7"/>
    <w:pPr>
      <w:outlineLvl w:val="1"/>
    </w:pPr>
    <w:rPr>
      <w:rFonts w:ascii="Century Gothic" w:eastAsiaTheme="majorEastAsia" w:hAnsi="Century Gothic" w:cstheme="majorBidi"/>
      <w:color w:val="536142" w:themeColor="accent1" w:themeShade="8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C0BB7"/>
    <w:pPr>
      <w:keepNext/>
      <w:keepLines/>
      <w:spacing w:before="40" w:after="0"/>
      <w:outlineLvl w:val="2"/>
    </w:pPr>
    <w:rPr>
      <w:rFonts w:ascii="Century Gothic" w:eastAsiaTheme="majorEastAsia" w:hAnsi="Century Gothic" w:cstheme="majorBidi"/>
      <w:color w:val="526041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7C0BB7"/>
    <w:pPr>
      <w:keepNext/>
      <w:keepLines/>
      <w:spacing w:before="40" w:after="0"/>
      <w:outlineLvl w:val="3"/>
    </w:pPr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C0BB7"/>
    <w:pPr>
      <w:keepNext/>
      <w:keepLines/>
      <w:spacing w:before="40" w:after="80"/>
      <w:outlineLvl w:val="4"/>
    </w:pPr>
    <w:rPr>
      <w:rFonts w:ascii="Century Gothic" w:eastAsiaTheme="majorEastAsia" w:hAnsi="Century Gothic" w:cstheme="majorBidi"/>
      <w:color w:val="444D26" w:themeColor="text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C0BB7"/>
    <w:pPr>
      <w:keepNext/>
      <w:keepLines/>
      <w:spacing w:before="40" w:after="0"/>
      <w:outlineLvl w:val="5"/>
    </w:pPr>
    <w:rPr>
      <w:rFonts w:ascii="Century Gothic" w:eastAsiaTheme="majorEastAsia" w:hAnsi="Century Gothic" w:cstheme="majorBidi"/>
      <w:color w:val="526041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BB7"/>
    <w:pPr>
      <w:keepNext/>
      <w:keepLines/>
      <w:spacing w:before="40" w:after="0"/>
      <w:outlineLvl w:val="6"/>
    </w:pPr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C0BB7"/>
    <w:pPr>
      <w:keepNext/>
      <w:keepLines/>
      <w:spacing w:before="40" w:after="0"/>
      <w:outlineLvl w:val="7"/>
    </w:pPr>
    <w:rPr>
      <w:rFonts w:ascii="Century Gothic" w:eastAsiaTheme="majorEastAsia" w:hAnsi="Century Gothic" w:cstheme="majorBidi"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C0BB7"/>
    <w:pPr>
      <w:keepNext/>
      <w:keepLines/>
      <w:spacing w:before="40" w:after="0"/>
      <w:outlineLvl w:val="8"/>
    </w:pPr>
    <w:rPr>
      <w:rFonts w:ascii="Century Gothic" w:eastAsiaTheme="majorEastAsia" w:hAnsi="Century Gothic" w:cstheme="majorBidi"/>
      <w:i/>
      <w:iCs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0BB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qFormat/>
    <w:rsid w:val="007C0BB7"/>
    <w:rPr>
      <w:rFonts w:ascii="Palatino Linotype" w:hAnsi="Palatino Linotype"/>
      <w:color w:val="808080"/>
    </w:rPr>
  </w:style>
  <w:style w:type="character" w:styleId="nfaseIntensa">
    <w:name w:val="Intense Emphasis"/>
    <w:basedOn w:val="Fontepargpadro"/>
    <w:uiPriority w:val="6"/>
    <w:unhideWhenUsed/>
    <w:qFormat/>
    <w:rsid w:val="007C0BB7"/>
    <w:rPr>
      <w:rFonts w:ascii="Palatino Linotype" w:hAnsi="Palatino Linotype"/>
      <w:i/>
      <w:iCs/>
      <w:color w:val="935309" w:themeColor="accent2" w:themeShade="80"/>
    </w:rPr>
  </w:style>
  <w:style w:type="paragraph" w:styleId="Rodap">
    <w:name w:val="footer"/>
    <w:basedOn w:val="Normal"/>
    <w:link w:val="RodapChar"/>
    <w:uiPriority w:val="99"/>
    <w:unhideWhenUsed/>
    <w:rsid w:val="007C0BB7"/>
    <w:pPr>
      <w:spacing w:before="0" w:after="0"/>
      <w:jc w:val="right"/>
    </w:pPr>
  </w:style>
  <w:style w:type="character" w:customStyle="1" w:styleId="RodapChar">
    <w:name w:val="Rodapé Char"/>
    <w:basedOn w:val="Fontepargpadro"/>
    <w:link w:val="Rodap"/>
    <w:uiPriority w:val="99"/>
    <w:rsid w:val="007C0BB7"/>
    <w:rPr>
      <w:rFonts w:ascii="Palatino Linotype" w:hAnsi="Palatino Linotype"/>
      <w:szCs w:val="21"/>
    </w:rPr>
  </w:style>
  <w:style w:type="paragraph" w:styleId="Ttulo">
    <w:name w:val="Title"/>
    <w:basedOn w:val="Normal"/>
    <w:uiPriority w:val="1"/>
    <w:qFormat/>
    <w:rsid w:val="007C0BB7"/>
    <w:pPr>
      <w:jc w:val="right"/>
    </w:pPr>
    <w:rPr>
      <w:rFonts w:ascii="Century Gothic" w:eastAsiaTheme="majorEastAsia" w:hAnsi="Century Gothic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eladeLista6Colorida">
    <w:name w:val="List Table 6 Colorful"/>
    <w:basedOn w:val="Tabelanormal"/>
    <w:uiPriority w:val="51"/>
    <w:rsid w:val="007C0BB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mmarcadores">
    <w:name w:val="List Bullet"/>
    <w:basedOn w:val="Normal"/>
    <w:uiPriority w:val="10"/>
    <w:unhideWhenUsed/>
    <w:qFormat/>
    <w:rsid w:val="007C0BB7"/>
    <w:pPr>
      <w:numPr>
        <w:numId w:val="18"/>
      </w:numPr>
      <w:contextualSpacing/>
    </w:pPr>
  </w:style>
  <w:style w:type="paragraph" w:styleId="Subttulo">
    <w:name w:val="Subtitle"/>
    <w:basedOn w:val="Normal"/>
    <w:uiPriority w:val="2"/>
    <w:qFormat/>
    <w:rsid w:val="007C0BB7"/>
    <w:pPr>
      <w:spacing w:after="120"/>
      <w:jc w:val="right"/>
    </w:pPr>
    <w:rPr>
      <w:rFonts w:ascii="Century Gothic" w:eastAsiaTheme="majorEastAsia" w:hAnsi="Century Gothic" w:cstheme="majorBidi"/>
      <w:color w:val="444D26" w:themeColor="text2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C0BB7"/>
    <w:rPr>
      <w:rFonts w:ascii="Century Gothic" w:eastAsiaTheme="majorEastAsia" w:hAnsi="Century Gothic" w:cstheme="majorBidi"/>
      <w:i/>
      <w:iCs/>
      <w:color w:val="536142" w:themeColor="accent1" w:themeShade="80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7C0BB7"/>
    <w:pPr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7C0BB7"/>
    <w:rPr>
      <w:rFonts w:ascii="Palatino Linotype" w:hAnsi="Palatino Linotype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BB7"/>
    <w:pPr>
      <w:spacing w:before="0"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BB7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7C0BB7"/>
  </w:style>
  <w:style w:type="paragraph" w:styleId="Textoembloco">
    <w:name w:val="Block Text"/>
    <w:basedOn w:val="Normal"/>
    <w:uiPriority w:val="99"/>
    <w:semiHidden/>
    <w:unhideWhenUsed/>
    <w:rsid w:val="007C0BB7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C0B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C0BB7"/>
    <w:rPr>
      <w:rFonts w:ascii="Palatino Linotype" w:hAnsi="Palatino Linotype"/>
      <w:szCs w:val="21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C0BB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C0BB7"/>
    <w:rPr>
      <w:rFonts w:ascii="Palatino Linotype" w:hAnsi="Palatino Linotype"/>
      <w:szCs w:val="21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C0BB7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C0BB7"/>
    <w:rPr>
      <w:rFonts w:ascii="Palatino Linotype" w:hAnsi="Palatino Linotype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7C0BB7"/>
    <w:pPr>
      <w:spacing w:after="1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7C0BB7"/>
    <w:rPr>
      <w:rFonts w:ascii="Palatino Linotype" w:hAnsi="Palatino Linotype"/>
      <w:szCs w:val="21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C0BB7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C0BB7"/>
    <w:rPr>
      <w:rFonts w:ascii="Palatino Linotype" w:hAnsi="Palatino Linotype"/>
      <w:szCs w:val="21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7C0BB7"/>
    <w:pPr>
      <w:spacing w:after="1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7C0BB7"/>
    <w:rPr>
      <w:rFonts w:ascii="Palatino Linotype" w:hAnsi="Palatino Linotype"/>
      <w:szCs w:val="21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C0BB7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C0BB7"/>
    <w:rPr>
      <w:rFonts w:ascii="Palatino Linotype" w:hAnsi="Palatino Linotype"/>
      <w:szCs w:val="21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C0BB7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C0BB7"/>
    <w:rPr>
      <w:rFonts w:ascii="Palatino Linotype" w:hAnsi="Palatino Linotype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7C0BB7"/>
    <w:rPr>
      <w:rFonts w:ascii="Palatino Linotype" w:hAnsi="Palatino Linotype"/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C0BB7"/>
    <w:pPr>
      <w:spacing w:before="0" w:after="200"/>
    </w:pPr>
    <w:rPr>
      <w:i/>
      <w:iCs/>
      <w:color w:val="444D26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7C0BB7"/>
    <w:pPr>
      <w:spacing w:before="0" w:after="0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7C0BB7"/>
    <w:rPr>
      <w:rFonts w:ascii="Palatino Linotype" w:hAnsi="Palatino Linotype"/>
      <w:szCs w:val="21"/>
    </w:rPr>
  </w:style>
  <w:style w:type="table" w:styleId="GradeColorida">
    <w:name w:val="Colorful Grid"/>
    <w:basedOn w:val="Tabelanormal"/>
    <w:uiPriority w:val="73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7C0BB7"/>
    <w:rPr>
      <w:rFonts w:ascii="Palatino Linotype" w:hAnsi="Palatino Linotype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0BB7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0BB7"/>
    <w:rPr>
      <w:rFonts w:ascii="Palatino Linotype" w:hAnsi="Palatino Linotype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0B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0BB7"/>
    <w:rPr>
      <w:rFonts w:ascii="Palatino Linotype" w:hAnsi="Palatino Linotype"/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7C0BB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7C0BB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7C0BB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7C0BB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7C0BB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7C0BB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7C0BB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"/>
    <w:link w:val="DataChar"/>
    <w:uiPriority w:val="3"/>
    <w:rsid w:val="007C0BB7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aChar">
    <w:name w:val="Data Char"/>
    <w:basedOn w:val="Fontepargpadro"/>
    <w:link w:val="Data"/>
    <w:uiPriority w:val="3"/>
    <w:rsid w:val="007C0BB7"/>
    <w:rPr>
      <w:rFonts w:ascii="Palatino Linotype" w:hAnsi="Palatino Linotype"/>
      <w:szCs w:val="21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C0BB7"/>
    <w:pPr>
      <w:spacing w:before="0"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C0BB7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7C0BB7"/>
    <w:pPr>
      <w:spacing w:before="0" w:after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7C0BB7"/>
    <w:rPr>
      <w:rFonts w:ascii="Palatino Linotype" w:hAnsi="Palatino Linotype"/>
      <w:szCs w:val="21"/>
    </w:rPr>
  </w:style>
  <w:style w:type="character" w:styleId="nfase">
    <w:name w:val="Emphasis"/>
    <w:basedOn w:val="Fontepargpadro"/>
    <w:uiPriority w:val="20"/>
    <w:semiHidden/>
    <w:unhideWhenUsed/>
    <w:qFormat/>
    <w:rsid w:val="007C0BB7"/>
    <w:rPr>
      <w:rFonts w:ascii="Palatino Linotype" w:hAnsi="Palatino Linotype"/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7C0BB7"/>
    <w:rPr>
      <w:rFonts w:ascii="Palatino Linotype" w:hAnsi="Palatino Linotype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C0BB7"/>
    <w:pPr>
      <w:spacing w:before="0"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C0BB7"/>
    <w:rPr>
      <w:rFonts w:ascii="Palatino Linotype" w:hAnsi="Palatino Linotype"/>
      <w:szCs w:val="20"/>
    </w:rPr>
  </w:style>
  <w:style w:type="paragraph" w:styleId="Destinatrio">
    <w:name w:val="envelope address"/>
    <w:basedOn w:val="Normal"/>
    <w:uiPriority w:val="99"/>
    <w:semiHidden/>
    <w:unhideWhenUsed/>
    <w:rsid w:val="007C0BB7"/>
    <w:pPr>
      <w:framePr w:w="7920" w:h="1980" w:hRule="exact" w:hSpace="180" w:wrap="auto" w:hAnchor="page" w:xAlign="center" w:yAlign="bottom"/>
      <w:spacing w:before="0" w:after="0"/>
      <w:ind w:left="2880"/>
    </w:pPr>
    <w:rPr>
      <w:rFonts w:ascii="Century Gothic" w:eastAsiaTheme="majorEastAsia" w:hAnsi="Century Gothic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7C0BB7"/>
    <w:pPr>
      <w:spacing w:before="0" w:after="0"/>
    </w:pPr>
    <w:rPr>
      <w:rFonts w:ascii="Century Gothic" w:eastAsiaTheme="majorEastAsia" w:hAnsi="Century Gothic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7C0BB7"/>
    <w:rPr>
      <w:rFonts w:ascii="Palatino Linotype" w:hAnsi="Palatino Linotype"/>
      <w:color w:val="7F6F6F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7C0BB7"/>
    <w:rPr>
      <w:rFonts w:ascii="Palatino Linotype" w:hAnsi="Palatino Linotype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0BB7"/>
    <w:pPr>
      <w:spacing w:before="0"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0BB7"/>
    <w:rPr>
      <w:rFonts w:ascii="Palatino Linotype" w:hAnsi="Palatino Linotype"/>
      <w:szCs w:val="20"/>
    </w:rPr>
  </w:style>
  <w:style w:type="table" w:styleId="TabeladeGrade1Clara">
    <w:name w:val="Grid Table 1 Light"/>
    <w:basedOn w:val="Tabelanormal"/>
    <w:uiPriority w:val="46"/>
    <w:rsid w:val="007C0BB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7C0BB7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7C0BB7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7C0BB7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7C0BB7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7C0BB7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7C0BB7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7C0BB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7C0BB7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7C0BB7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7C0BB7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7C0BB7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7C0BB7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7C0BB7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Grade3">
    <w:name w:val="Grid Table 3"/>
    <w:basedOn w:val="Tabelanormal"/>
    <w:uiPriority w:val="48"/>
    <w:rsid w:val="007C0BB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7C0BB7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7C0BB7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7C0BB7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7C0BB7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7C0BB7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7C0BB7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7C0BB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7C0BB7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7C0BB7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7C0BB7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7C0BB7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7C0BB7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7C0BB7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7C0BB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7C0BB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7C0BB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7C0BB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7C0BB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7C0BB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7C0BB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7C0BB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7C0BB7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7C0BB7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7C0BB7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7C0BB7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7C0BB7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7C0BB7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7C0BB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7C0BB7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7C0BB7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7C0BB7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7C0BB7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7C0BB7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7C0BB7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Ttulo5Char">
    <w:name w:val="Título 5 Char"/>
    <w:basedOn w:val="Fontepargpadro"/>
    <w:link w:val="Ttulo5"/>
    <w:uiPriority w:val="9"/>
    <w:semiHidden/>
    <w:rsid w:val="007C0BB7"/>
    <w:rPr>
      <w:rFonts w:ascii="Century Gothic" w:eastAsiaTheme="majorEastAsia" w:hAnsi="Century Gothic" w:cstheme="majorBidi"/>
      <w:color w:val="444D26" w:themeColor="text2"/>
      <w:szCs w:val="2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C0BB7"/>
    <w:rPr>
      <w:rFonts w:ascii="Century Gothic" w:eastAsiaTheme="majorEastAsia" w:hAnsi="Century Gothic" w:cstheme="majorBidi"/>
      <w:color w:val="526041" w:themeColor="accent1" w:themeShade="7F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BB7"/>
    <w:rPr>
      <w:rFonts w:ascii="Century Gothic" w:eastAsiaTheme="majorEastAsia" w:hAnsi="Century Gothic" w:cstheme="majorBidi"/>
      <w:i/>
      <w:iCs/>
      <w:color w:val="526041" w:themeColor="accent1" w:themeShade="7F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C0BB7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C0BB7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7C0BB7"/>
    <w:rPr>
      <w:rFonts w:ascii="Palatino Linotype" w:hAnsi="Palatino Linotype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7C0BB7"/>
    <w:pPr>
      <w:spacing w:before="0" w:after="0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7C0BB7"/>
    <w:rPr>
      <w:rFonts w:ascii="Palatino Linotype" w:hAnsi="Palatino Linotype"/>
      <w:i/>
      <w:iCs/>
      <w:szCs w:val="21"/>
    </w:rPr>
  </w:style>
  <w:style w:type="character" w:styleId="CitaoHTML">
    <w:name w:val="HTML Cite"/>
    <w:basedOn w:val="Fontepargpadro"/>
    <w:uiPriority w:val="99"/>
    <w:semiHidden/>
    <w:unhideWhenUsed/>
    <w:rsid w:val="007C0BB7"/>
    <w:rPr>
      <w:rFonts w:ascii="Palatino Linotype" w:hAnsi="Palatino Linotype"/>
      <w:i/>
      <w:iCs/>
    </w:rPr>
  </w:style>
  <w:style w:type="character" w:styleId="CdigoHTML">
    <w:name w:val="HTML Code"/>
    <w:basedOn w:val="Fontepargpadro"/>
    <w:uiPriority w:val="99"/>
    <w:semiHidden/>
    <w:unhideWhenUsed/>
    <w:rsid w:val="007C0BB7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7C0BB7"/>
    <w:rPr>
      <w:rFonts w:ascii="Palatino Linotype" w:hAnsi="Palatino Linotype"/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7C0BB7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C0BB7"/>
    <w:pPr>
      <w:spacing w:before="0"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C0BB7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7C0BB7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7C0BB7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7C0BB7"/>
    <w:rPr>
      <w:rFonts w:ascii="Palatino Linotype" w:hAnsi="Palatino Linotype"/>
      <w:i/>
      <w:iCs/>
    </w:rPr>
  </w:style>
  <w:style w:type="character" w:styleId="Hyperlink">
    <w:name w:val="Hyperlink"/>
    <w:basedOn w:val="Fontepargpadro"/>
    <w:uiPriority w:val="99"/>
    <w:semiHidden/>
    <w:unhideWhenUsed/>
    <w:rsid w:val="007C0BB7"/>
    <w:rPr>
      <w:rFonts w:ascii="Palatino Linotype" w:hAnsi="Palatino Linotype"/>
      <w:color w:val="8E58B6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7C0BB7"/>
    <w:pPr>
      <w:spacing w:before="0" w:after="0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7C0BB7"/>
    <w:pPr>
      <w:spacing w:before="0" w:after="0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7C0BB7"/>
    <w:pPr>
      <w:spacing w:before="0" w:after="0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7C0BB7"/>
    <w:pPr>
      <w:spacing w:before="0" w:after="0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7C0BB7"/>
    <w:pPr>
      <w:spacing w:before="0" w:after="0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7C0BB7"/>
    <w:pPr>
      <w:spacing w:before="0" w:after="0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7C0BB7"/>
    <w:pPr>
      <w:spacing w:before="0" w:after="0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7C0BB7"/>
    <w:pPr>
      <w:spacing w:before="0" w:after="0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7C0BB7"/>
    <w:pPr>
      <w:spacing w:before="0" w:after="0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7C0BB7"/>
    <w:rPr>
      <w:rFonts w:ascii="Century Gothic" w:eastAsiaTheme="majorEastAsia" w:hAnsi="Century Gothic" w:cstheme="majorBidi"/>
      <w:b/>
      <w:bCs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7C0BB7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7C0BB7"/>
    <w:rPr>
      <w:rFonts w:ascii="Palatino Linotype" w:hAnsi="Palatino Linotype"/>
      <w:i/>
      <w:iCs/>
      <w:color w:val="536142" w:themeColor="accent1" w:themeShade="80"/>
      <w:szCs w:val="21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7C0BB7"/>
    <w:rPr>
      <w:rFonts w:ascii="Palatino Linotype" w:hAnsi="Palatino Linotype"/>
      <w:b/>
      <w:bCs/>
      <w:caps w:val="0"/>
      <w:smallCaps/>
      <w:color w:val="536142" w:themeColor="accent1" w:themeShade="80"/>
      <w:spacing w:val="0"/>
    </w:rPr>
  </w:style>
  <w:style w:type="table" w:styleId="GradeClara">
    <w:name w:val="Light Grid"/>
    <w:basedOn w:val="Tabelanormal"/>
    <w:uiPriority w:val="62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7C0BB7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7C0BB7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7C0BB7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7C0BB7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7C0BB7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7C0BB7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7C0BB7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7C0BB7"/>
    <w:rPr>
      <w:rFonts w:ascii="Palatino Linotype" w:hAnsi="Palatino Linotype"/>
    </w:rPr>
  </w:style>
  <w:style w:type="paragraph" w:styleId="Lista">
    <w:name w:val="List"/>
    <w:basedOn w:val="Normal"/>
    <w:uiPriority w:val="99"/>
    <w:semiHidden/>
    <w:unhideWhenUsed/>
    <w:rsid w:val="007C0BB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7C0BB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7C0BB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7C0BB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7C0BB7"/>
    <w:pPr>
      <w:ind w:left="1800" w:hanging="360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7C0BB7"/>
    <w:pPr>
      <w:numPr>
        <w:numId w:val="7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7C0BB7"/>
    <w:pPr>
      <w:numPr>
        <w:numId w:val="8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7C0BB7"/>
    <w:pPr>
      <w:numPr>
        <w:numId w:val="9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7C0BB7"/>
    <w:pPr>
      <w:numPr>
        <w:numId w:val="10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7C0BB7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7C0BB7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7C0BB7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7C0BB7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7C0BB7"/>
    <w:pPr>
      <w:spacing w:after="120"/>
      <w:ind w:left="1800"/>
      <w:contextualSpacing/>
    </w:pPr>
  </w:style>
  <w:style w:type="paragraph" w:styleId="Numerada">
    <w:name w:val="List Number"/>
    <w:basedOn w:val="Normal"/>
    <w:uiPriority w:val="11"/>
    <w:qFormat/>
    <w:rsid w:val="007C0BB7"/>
    <w:pPr>
      <w:numPr>
        <w:numId w:val="11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7C0BB7"/>
    <w:pPr>
      <w:numPr>
        <w:numId w:val="12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7C0BB7"/>
    <w:pPr>
      <w:numPr>
        <w:numId w:val="13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7C0BB7"/>
    <w:pPr>
      <w:numPr>
        <w:numId w:val="14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7C0BB7"/>
    <w:pPr>
      <w:numPr>
        <w:numId w:val="15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7C0BB7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7C0BB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7C0BB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7C0BB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7C0BB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7C0BB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7C0BB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7C0BB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Lista2">
    <w:name w:val="List Table 2"/>
    <w:basedOn w:val="Tabelanormal"/>
    <w:uiPriority w:val="47"/>
    <w:rsid w:val="007C0BB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7C0BB7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7C0BB7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7C0BB7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7C0BB7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7C0BB7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7C0BB7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Lista3">
    <w:name w:val="List Table 3"/>
    <w:basedOn w:val="Tabelanormal"/>
    <w:uiPriority w:val="48"/>
    <w:rsid w:val="007C0BB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7C0BB7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7C0BB7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7C0BB7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7C0BB7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7C0BB7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7C0BB7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7C0BB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7C0BB7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7C0BB7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7C0BB7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7C0BB7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7C0BB7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7C0BB7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7C0BB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7C0BB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7C0BB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7C0BB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7C0BB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7C0BB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7C0BB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-nfase1">
    <w:name w:val="List Table 6 Colorful Accent 1"/>
    <w:basedOn w:val="Tabelanormal"/>
    <w:uiPriority w:val="51"/>
    <w:rsid w:val="007C0BB7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7C0BB7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7C0BB7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7C0BB7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7C0BB7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7C0BB7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7C0BB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7C0BB7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7C0BB7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7C0BB7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7C0BB7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7C0BB7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7C0BB7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7C0B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7C0BB7"/>
    <w:rPr>
      <w:rFonts w:ascii="Consolas" w:hAnsi="Consolas" w:cs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7C0BB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7C0BB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7C0BB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7C0BB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7C0BB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7C0BB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7C0BB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7C0BB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7C0BB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7C0BB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7C0BB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7C0BB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7C0BB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7C0BB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7C0BB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7C0BB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7C0B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="Century Gothic" w:eastAsiaTheme="majorEastAsia" w:hAnsi="Century Gothic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7C0BB7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SemEspaamento">
    <w:name w:val="No Spacing"/>
    <w:uiPriority w:val="36"/>
    <w:semiHidden/>
    <w:unhideWhenUsed/>
    <w:qFormat/>
    <w:rsid w:val="007C0BB7"/>
    <w:pPr>
      <w:spacing w:before="0" w:after="0"/>
    </w:pPr>
    <w:rPr>
      <w:rFonts w:ascii="Palatino Linotype" w:hAnsi="Palatino Linotype"/>
      <w:szCs w:val="21"/>
    </w:rPr>
  </w:style>
  <w:style w:type="paragraph" w:styleId="NormalWeb">
    <w:name w:val="Normal (Web)"/>
    <w:basedOn w:val="Normal"/>
    <w:uiPriority w:val="99"/>
    <w:semiHidden/>
    <w:unhideWhenUsed/>
    <w:rsid w:val="007C0BB7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7C0BB7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7C0BB7"/>
    <w:pPr>
      <w:spacing w:before="0" w:after="0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7C0BB7"/>
    <w:rPr>
      <w:rFonts w:ascii="Palatino Linotype" w:hAnsi="Palatino Linotype"/>
      <w:szCs w:val="21"/>
    </w:rPr>
  </w:style>
  <w:style w:type="character" w:styleId="Nmerodepgina">
    <w:name w:val="page number"/>
    <w:basedOn w:val="Fontepargpadro"/>
    <w:uiPriority w:val="99"/>
    <w:semiHidden/>
    <w:unhideWhenUsed/>
    <w:rsid w:val="007C0BB7"/>
    <w:rPr>
      <w:rFonts w:ascii="Palatino Linotype" w:hAnsi="Palatino Linotype"/>
    </w:rPr>
  </w:style>
  <w:style w:type="table" w:styleId="TabelaSimples1">
    <w:name w:val="Plain Table 1"/>
    <w:basedOn w:val="Tabelanormal"/>
    <w:uiPriority w:val="41"/>
    <w:rsid w:val="007C0BB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7C0BB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7C0BB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7C0BB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7C0BB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7C0BB7"/>
    <w:pPr>
      <w:spacing w:before="0" w:after="0"/>
    </w:pPr>
    <w:rPr>
      <w:rFonts w:ascii="Consolas" w:hAnsi="Consolas" w:cs="Consola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7C0BB7"/>
    <w:rPr>
      <w:rFonts w:ascii="Consolas" w:hAnsi="Consolas" w:cs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7C0B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7C0BB7"/>
    <w:rPr>
      <w:rFonts w:ascii="Palatino Linotype" w:hAnsi="Palatino Linotype"/>
      <w:i/>
      <w:iCs/>
      <w:color w:val="404040" w:themeColor="text1" w:themeTint="BF"/>
      <w:szCs w:val="21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7C0BB7"/>
  </w:style>
  <w:style w:type="character" w:customStyle="1" w:styleId="SaudaoChar">
    <w:name w:val="Saudação Char"/>
    <w:basedOn w:val="Fontepargpadro"/>
    <w:link w:val="Saudao"/>
    <w:uiPriority w:val="99"/>
    <w:semiHidden/>
    <w:rsid w:val="007C0BB7"/>
    <w:rPr>
      <w:rFonts w:ascii="Palatino Linotype" w:hAnsi="Palatino Linotype"/>
      <w:szCs w:val="21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7C0BB7"/>
    <w:pPr>
      <w:spacing w:before="0" w:after="0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7C0BB7"/>
    <w:rPr>
      <w:rFonts w:ascii="Palatino Linotype" w:hAnsi="Palatino Linotype"/>
      <w:szCs w:val="21"/>
    </w:rPr>
  </w:style>
  <w:style w:type="character" w:styleId="Forte">
    <w:name w:val="Strong"/>
    <w:basedOn w:val="Fontepargpadro"/>
    <w:uiPriority w:val="22"/>
    <w:semiHidden/>
    <w:unhideWhenUsed/>
    <w:qFormat/>
    <w:rsid w:val="007C0BB7"/>
    <w:rPr>
      <w:rFonts w:ascii="Palatino Linotype" w:hAnsi="Palatino Linotype"/>
      <w:b/>
      <w:bCs/>
    </w:rPr>
  </w:style>
  <w:style w:type="character" w:styleId="nfaseSutil">
    <w:name w:val="Subtle Emphasis"/>
    <w:basedOn w:val="Fontepargpadro"/>
    <w:uiPriority w:val="19"/>
    <w:semiHidden/>
    <w:unhideWhenUsed/>
    <w:qFormat/>
    <w:rsid w:val="007C0BB7"/>
    <w:rPr>
      <w:rFonts w:ascii="Palatino Linotype" w:hAnsi="Palatino Linotype"/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7C0BB7"/>
    <w:rPr>
      <w:rFonts w:ascii="Palatino Linotype" w:hAnsi="Palatino Linotype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7C0B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7C0B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7C0B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7C0B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7C0B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7C0B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7C0B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7C0B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7C0B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7C0B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7C0B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7C0B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7C0B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7C0B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7C0B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7C0B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7C0B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7C0B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7C0B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7C0B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7C0B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7C0B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7C0B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7C0B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7C0B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7C0BB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7C0B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7C0B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7C0B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7C0B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7C0B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7C0B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7C0B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7C0B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7C0BB7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7C0BB7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7C0B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7C0B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7C0B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7C0B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7C0B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7C0B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7C0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7C0B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7C0B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7C0B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7C0BB7"/>
    <w:pPr>
      <w:spacing w:before="120"/>
    </w:pPr>
    <w:rPr>
      <w:rFonts w:ascii="Century Gothic" w:eastAsiaTheme="majorEastAsia" w:hAnsi="Century Gothic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7C0BB7"/>
  </w:style>
  <w:style w:type="paragraph" w:styleId="Sumrio2">
    <w:name w:val="toc 2"/>
    <w:basedOn w:val="Normal"/>
    <w:next w:val="Normal"/>
    <w:autoRedefine/>
    <w:uiPriority w:val="39"/>
    <w:semiHidden/>
    <w:unhideWhenUsed/>
    <w:rsid w:val="007C0BB7"/>
    <w:pPr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7C0BB7"/>
    <w:pPr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7C0BB7"/>
    <w:pPr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7C0BB7"/>
    <w:pPr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7C0BB7"/>
    <w:pPr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7C0BB7"/>
    <w:pPr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7C0BB7"/>
    <w:pPr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7C0BB7"/>
    <w:pPr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C0BB7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numbering" w:styleId="111111">
    <w:name w:val="Outline List 2"/>
    <w:basedOn w:val="Semlista"/>
    <w:uiPriority w:val="99"/>
    <w:semiHidden/>
    <w:unhideWhenUsed/>
    <w:rsid w:val="007C0BB7"/>
    <w:pPr>
      <w:numPr>
        <w:numId w:val="19"/>
      </w:numPr>
    </w:pPr>
  </w:style>
  <w:style w:type="numbering" w:styleId="1ai">
    <w:name w:val="Outline List 1"/>
    <w:basedOn w:val="Semlista"/>
    <w:uiPriority w:val="99"/>
    <w:semiHidden/>
    <w:unhideWhenUsed/>
    <w:rsid w:val="007C0BB7"/>
    <w:pPr>
      <w:numPr>
        <w:numId w:val="20"/>
      </w:numPr>
    </w:pPr>
  </w:style>
  <w:style w:type="character" w:customStyle="1" w:styleId="Ttulo3Char">
    <w:name w:val="Título 3 Char"/>
    <w:basedOn w:val="Fontepargpadro"/>
    <w:link w:val="Ttulo3"/>
    <w:uiPriority w:val="9"/>
    <w:semiHidden/>
    <w:rsid w:val="007C0BB7"/>
    <w:rPr>
      <w:rFonts w:ascii="Century Gothic" w:eastAsiaTheme="majorEastAsia" w:hAnsi="Century Gothic" w:cstheme="majorBidi"/>
      <w:color w:val="526041" w:themeColor="accent1" w:themeShade="7F"/>
      <w:sz w:val="24"/>
      <w:szCs w:val="24"/>
    </w:rPr>
  </w:style>
  <w:style w:type="numbering" w:styleId="Artigoseo">
    <w:name w:val="Outline List 3"/>
    <w:basedOn w:val="Semlista"/>
    <w:uiPriority w:val="99"/>
    <w:semiHidden/>
    <w:unhideWhenUsed/>
    <w:rsid w:val="007C0BB7"/>
    <w:pPr>
      <w:numPr>
        <w:numId w:val="21"/>
      </w:numPr>
    </w:pPr>
  </w:style>
  <w:style w:type="character" w:styleId="Hashtag">
    <w:name w:val="Hashtag"/>
    <w:basedOn w:val="Fontepargpadro"/>
    <w:uiPriority w:val="99"/>
    <w:semiHidden/>
    <w:unhideWhenUsed/>
    <w:rsid w:val="007C0BB7"/>
    <w:rPr>
      <w:rFonts w:ascii="Palatino Linotype" w:hAnsi="Palatino Linotype"/>
      <w:color w:val="2B579A"/>
      <w:shd w:val="clear" w:color="auto" w:fill="E6E6E6"/>
    </w:rPr>
  </w:style>
  <w:style w:type="character" w:styleId="Meno">
    <w:name w:val="Mention"/>
    <w:basedOn w:val="Fontepargpadro"/>
    <w:uiPriority w:val="99"/>
    <w:semiHidden/>
    <w:unhideWhenUsed/>
    <w:rsid w:val="007C0BB7"/>
    <w:rPr>
      <w:rFonts w:ascii="Palatino Linotype" w:hAnsi="Palatino Linotype"/>
      <w:color w:val="2B579A"/>
      <w:shd w:val="clear" w:color="auto" w:fill="E6E6E6"/>
    </w:rPr>
  </w:style>
  <w:style w:type="character" w:styleId="HiperlinkInteligente">
    <w:name w:val="Smart Hyperlink"/>
    <w:basedOn w:val="Fontepargpadro"/>
    <w:uiPriority w:val="99"/>
    <w:semiHidden/>
    <w:unhideWhenUsed/>
    <w:rsid w:val="007C0BB7"/>
    <w:rPr>
      <w:rFonts w:ascii="Palatino Linotype" w:hAnsi="Palatino Linotype"/>
      <w:u w:val="dotted"/>
    </w:rPr>
  </w:style>
  <w:style w:type="character" w:styleId="MenoPendente">
    <w:name w:val="Unresolved Mention"/>
    <w:basedOn w:val="Fontepargpadro"/>
    <w:uiPriority w:val="99"/>
    <w:semiHidden/>
    <w:unhideWhenUsed/>
    <w:rsid w:val="007C0BB7"/>
    <w:rPr>
      <w:rFonts w:ascii="Palatino Linotype" w:hAnsi="Palatino Linotyp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sco\AppData\Roaming\Microsoft\Templates\Atas%20da%20reuni&#227;o%20com%20os%20respons&#225;ve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D45BEB0E1D4284B6E50A8ADD0B1E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AFEEC6-6A28-4EE7-AA00-A191DF7609CA}"/>
      </w:docPartPr>
      <w:docPartBody>
        <w:p w:rsidR="00000000" w:rsidRDefault="0043052C">
          <w:pPr>
            <w:pStyle w:val="24D45BEB0E1D4284B6E50A8ADD0B1E4F"/>
          </w:pPr>
          <w:r w:rsidRPr="007C0BB7">
            <w:rPr>
              <w:lang w:bidi="pt-BR"/>
            </w:rPr>
            <w:t>Atas</w:t>
          </w:r>
        </w:p>
      </w:docPartBody>
    </w:docPart>
    <w:docPart>
      <w:docPartPr>
        <w:name w:val="15AFCED77F674CF5BFA336F449BB64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AF6CC-171A-40E1-8892-DB29051B2F14}"/>
      </w:docPartPr>
      <w:docPartBody>
        <w:p w:rsidR="00000000" w:rsidRDefault="0043052C">
          <w:pPr>
            <w:pStyle w:val="15AFCED77F674CF5BFA336F449BB64FF"/>
          </w:pPr>
          <w:r w:rsidRPr="007C0BB7">
            <w:rPr>
              <w:lang w:bidi="pt-BR"/>
            </w:rPr>
            <w:t>Ata da reunião com os responsáveis de sua escola</w:t>
          </w:r>
        </w:p>
      </w:docPartBody>
    </w:docPart>
    <w:docPart>
      <w:docPartPr>
        <w:name w:val="326A58A518A148838A34FDB3350AF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3814F-9207-4291-9776-679D6C8FB8B0}"/>
      </w:docPartPr>
      <w:docPartBody>
        <w:p w:rsidR="00000000" w:rsidRDefault="0043052C">
          <w:pPr>
            <w:pStyle w:val="326A58A518A148838A34FDB3350AFC5B"/>
          </w:pPr>
          <w:r w:rsidRPr="007C0BB7">
            <w:rPr>
              <w:rStyle w:val="nfaseIntensa"/>
              <w:lang w:bidi="pt-BR"/>
            </w:rPr>
            <w:t>Data | hora</w:t>
          </w:r>
        </w:p>
      </w:docPartBody>
    </w:docPart>
    <w:docPart>
      <w:docPartPr>
        <w:name w:val="860ADA5633DB4BA1A5D952FB5C84D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279A54-DC61-47A4-826E-753DDC94155C}"/>
      </w:docPartPr>
      <w:docPartBody>
        <w:p w:rsidR="00000000" w:rsidRDefault="0043052C">
          <w:pPr>
            <w:pStyle w:val="860ADA5633DB4BA1A5D952FB5C84D724"/>
          </w:pPr>
          <w:r w:rsidRPr="007C0BB7">
            <w:rPr>
              <w:lang w:bidi="pt-BR"/>
            </w:rPr>
            <w:t>Data | hora</w:t>
          </w:r>
        </w:p>
      </w:docPartBody>
    </w:docPart>
    <w:docPart>
      <w:docPartPr>
        <w:name w:val="94F3247A9EBD420C9C2EE37A95050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7E9BA-95E1-4529-851D-5D322CA8136A}"/>
      </w:docPartPr>
      <w:docPartBody>
        <w:p w:rsidR="00000000" w:rsidRDefault="0043052C">
          <w:pPr>
            <w:pStyle w:val="94F3247A9EBD420C9C2EE37A95050E27"/>
          </w:pPr>
          <w:r w:rsidRPr="007C0BB7">
            <w:rPr>
              <w:rStyle w:val="nfaseIntensa"/>
              <w:lang w:bidi="pt-BR"/>
            </w:rPr>
            <w:t>Reunião convocada por</w:t>
          </w:r>
        </w:p>
      </w:docPartBody>
    </w:docPart>
    <w:docPart>
      <w:docPartPr>
        <w:name w:val="1556C411315D498B80E4F363A50743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A090E-D10C-476F-B31D-59BFFB9B9F70}"/>
      </w:docPartPr>
      <w:docPartBody>
        <w:p w:rsidR="00000000" w:rsidRDefault="0043052C">
          <w:pPr>
            <w:pStyle w:val="1556C411315D498B80E4F363A50743B0"/>
          </w:pPr>
          <w:r w:rsidRPr="007C0BB7">
            <w:rPr>
              <w:lang w:bidi="pt-BR"/>
            </w:rPr>
            <w:t>Nome</w:t>
          </w:r>
        </w:p>
      </w:docPartBody>
    </w:docPart>
    <w:docPart>
      <w:docPartPr>
        <w:name w:val="8F6D873C48164444A8E44899E2675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1DB943-53BD-4CA0-A082-5740C97E874F}"/>
      </w:docPartPr>
      <w:docPartBody>
        <w:p w:rsidR="00000000" w:rsidRDefault="0043052C">
          <w:pPr>
            <w:pStyle w:val="8F6D873C48164444A8E44899E267570D"/>
          </w:pPr>
          <w:r w:rsidRPr="007C0BB7">
            <w:rPr>
              <w:lang w:bidi="pt-BR"/>
            </w:rPr>
            <w:t>Participação</w:t>
          </w:r>
        </w:p>
      </w:docPartBody>
    </w:docPart>
    <w:docPart>
      <w:docPartPr>
        <w:name w:val="CBA94E7B3713496C9B38A8BE5A6D69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541759-9266-4C11-93FE-9A627DF4918E}"/>
      </w:docPartPr>
      <w:docPartBody>
        <w:p w:rsidR="00000000" w:rsidRDefault="0043052C">
          <w:pPr>
            <w:pStyle w:val="CBA94E7B3713496C9B38A8BE5A6D6920"/>
          </w:pPr>
          <w:r w:rsidRPr="007C0BB7">
            <w:rPr>
              <w:lang w:bidi="pt-BR"/>
            </w:rPr>
            <w:t>Listar participantes</w:t>
          </w:r>
        </w:p>
      </w:docPartBody>
    </w:docPart>
    <w:docPart>
      <w:docPartPr>
        <w:name w:val="B508F69C695F4B74BD89571D1D23B3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BB3CD6-392A-4915-B706-77A7A5D81D1F}"/>
      </w:docPartPr>
      <w:docPartBody>
        <w:p w:rsidR="00000000" w:rsidRDefault="0043052C">
          <w:pPr>
            <w:pStyle w:val="B508F69C695F4B74BD89571D1D23B378"/>
          </w:pPr>
          <w:r w:rsidRPr="007C0BB7">
            <w:rPr>
              <w:lang w:bidi="pt-BR"/>
            </w:rPr>
            <w:t>Aprovação das atas</w:t>
          </w:r>
        </w:p>
      </w:docPartBody>
    </w:docPart>
    <w:docPart>
      <w:docPartPr>
        <w:name w:val="3B290EB3F8C9467195E620E4FC0B64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6CAC70-F180-4B9D-827D-0BFC0A7BAF95}"/>
      </w:docPartPr>
      <w:docPartBody>
        <w:p w:rsidR="00000000" w:rsidRDefault="0043052C">
          <w:pPr>
            <w:pStyle w:val="3B290EB3F8C9467195E620E4FC0B641B"/>
          </w:pPr>
          <w:r w:rsidRPr="007C0BB7">
            <w:rPr>
              <w:lang w:bidi="pt-BR"/>
            </w:rPr>
            <w:t>As atas da reunião de agosto foram lidas e aprovadas.</w:t>
          </w:r>
        </w:p>
      </w:docPartBody>
    </w:docPart>
    <w:docPart>
      <w:docPartPr>
        <w:name w:val="6CABDEA87E754FD884E121C4B963E2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D8652-23BB-4F5E-8F13-4F7DA65F23FC}"/>
      </w:docPartPr>
      <w:docPartBody>
        <w:p w:rsidR="00000000" w:rsidRDefault="0043052C">
          <w:pPr>
            <w:pStyle w:val="6CABDEA87E754FD884E121C4B963E281"/>
          </w:pPr>
          <w:r w:rsidRPr="007C0BB7">
            <w:rPr>
              <w:lang w:bidi="pt-BR"/>
            </w:rPr>
            <w:t>Diretoria</w:t>
          </w:r>
        </w:p>
      </w:docPartBody>
    </w:docPart>
    <w:docPart>
      <w:docPartPr>
        <w:name w:val="DF66B19BAD144756B1EBD294A360CE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CF31F-2C11-436F-AB8A-7B7D44D30282}"/>
      </w:docPartPr>
      <w:docPartBody>
        <w:p w:rsidR="00000000" w:rsidRDefault="0043052C">
          <w:pPr>
            <w:pStyle w:val="DF66B19BAD144756B1EBD294A360CEEC"/>
          </w:pPr>
          <w:r w:rsidRPr="007C0BB7">
            <w:rPr>
              <w:lang w:bidi="pt-BR"/>
            </w:rPr>
            <w:t>A Diretoria, o novo diretor e os convidados foram apresentados. Lara Cardoso foi nomeada como a nova Secretária.</w:t>
          </w:r>
        </w:p>
      </w:docPartBody>
    </w:docPart>
    <w:docPart>
      <w:docPartPr>
        <w:name w:val="5C6EC759CF8D40A0BCD34EA3D3A1DE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2B8EF5-BB19-400A-9E93-7C0689DB8F12}"/>
      </w:docPartPr>
      <w:docPartBody>
        <w:p w:rsidR="00000000" w:rsidRDefault="0043052C">
          <w:pPr>
            <w:pStyle w:val="5C6EC759CF8D40A0BCD34EA3D3A1DE2E"/>
          </w:pPr>
          <w:r w:rsidRPr="007C0BB7">
            <w:rPr>
              <w:lang w:bidi="pt-BR"/>
            </w:rPr>
            <w:t>Uma moção para eleger Lara foi feita por Henrique Cunha e secundada por Fábio</w:t>
          </w:r>
          <w:r w:rsidRPr="007C0BB7">
            <w:rPr>
              <w:lang w:bidi="pt-BR"/>
            </w:rPr>
            <w:t xml:space="preserve"> Pena. Todos os presentes votaram a favor, e Lara Cardoso foi confirmada como a nova Secretária.</w:t>
          </w:r>
        </w:p>
      </w:docPartBody>
    </w:docPart>
    <w:docPart>
      <w:docPartPr>
        <w:name w:val="6982C445886E46C0802CE8FFEC22B0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3582F-F71A-4DC3-9B60-E8402E9679A6}"/>
      </w:docPartPr>
      <w:docPartBody>
        <w:p w:rsidR="00000000" w:rsidRDefault="0043052C">
          <w:pPr>
            <w:pStyle w:val="6982C445886E46C0802CE8FFEC22B0A9"/>
          </w:pPr>
          <w:r w:rsidRPr="007C0BB7">
            <w:rPr>
              <w:lang w:bidi="pt-BR"/>
            </w:rPr>
            <w:t>Comitê consultivo</w:t>
          </w:r>
        </w:p>
      </w:docPartBody>
    </w:docPart>
    <w:docPart>
      <w:docPartPr>
        <w:name w:val="D85C922BBB1E4B46AAF3E7A274E1E4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501A62-DC4B-4294-B8CA-DBDB6FB73107}"/>
      </w:docPartPr>
      <w:docPartBody>
        <w:p w:rsidR="00000000" w:rsidRDefault="0043052C">
          <w:pPr>
            <w:pStyle w:val="D85C922BBB1E4B46AAF3E7A274E1E433"/>
          </w:pPr>
          <w:r w:rsidRPr="007C0BB7">
            <w:rPr>
              <w:lang w:bidi="pt-BR"/>
            </w:rPr>
            <w:t xml:space="preserve">Existem algumas vagas para responsáveis no Comitê </w:t>
          </w:r>
          <w:r w:rsidRPr="007C0BB7">
            <w:rPr>
              <w:lang w:bidi="pt-BR"/>
            </w:rPr>
            <w:t>consultivo. Essas vagas foram listadas no boletim informativo mais recente.</w:t>
          </w:r>
        </w:p>
      </w:docPartBody>
    </w:docPart>
    <w:docPart>
      <w:docPartPr>
        <w:name w:val="64A0299AD178419A8E560C52A75005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D19B4-F1E9-4676-8A42-70636D569530}"/>
      </w:docPartPr>
      <w:docPartBody>
        <w:p w:rsidR="00000000" w:rsidRDefault="0043052C">
          <w:pPr>
            <w:pStyle w:val="64A0299AD178419A8E560C52A7500545"/>
          </w:pPr>
          <w:r w:rsidRPr="007C0BB7">
            <w:rPr>
              <w:lang w:bidi="pt-BR"/>
            </w:rPr>
            <w:t xml:space="preserve">Três responsáveis mostraram interesse em participar do comitê. Valério Pereira fará um acompanhamento com esses responsáveis e continuará a fazer recrutamento </w:t>
          </w:r>
          <w:r w:rsidRPr="007C0BB7">
            <w:rPr>
              <w:lang w:bidi="pt-BR"/>
            </w:rPr>
            <w:t>para preencher essas vagas.</w:t>
          </w:r>
        </w:p>
      </w:docPartBody>
    </w:docPart>
    <w:docPart>
      <w:docPartPr>
        <w:name w:val="47AF5EFCDB704C5593930A1B5CD4AB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9B15F-D99E-4803-A3CB-DF325BD9DB80}"/>
      </w:docPartPr>
      <w:docPartBody>
        <w:p w:rsidR="00000000" w:rsidRDefault="0043052C">
          <w:pPr>
            <w:pStyle w:val="47AF5EFCDB704C5593930A1B5CD4ABB4"/>
          </w:pPr>
          <w:r w:rsidRPr="007C0BB7">
            <w:rPr>
              <w:lang w:bidi="pt-BR"/>
            </w:rPr>
            <w:t>Orçamento</w:t>
          </w:r>
        </w:p>
      </w:docPartBody>
    </w:docPart>
    <w:docPart>
      <w:docPartPr>
        <w:name w:val="3FB821D196B14EC0958EA0CF0C719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EBC4D-2AB9-41FC-8A50-0AC3D3408F8A}"/>
      </w:docPartPr>
      <w:docPartBody>
        <w:p w:rsidR="00000000" w:rsidRDefault="0043052C">
          <w:pPr>
            <w:pStyle w:val="3FB821D196B14EC0958EA0CF0C719247"/>
          </w:pPr>
          <w:r w:rsidRPr="007C0BB7">
            <w:rPr>
              <w:lang w:bidi="pt-BR"/>
            </w:rPr>
            <w:t>O orçamento para o ano letivo atual foi distribuído por Mateus Rodrigues, tesoureiro do comitê e revisado pela diretoria e membros do comitê na última reunião.</w:t>
          </w:r>
        </w:p>
      </w:docPartBody>
    </w:docPart>
    <w:docPart>
      <w:docPartPr>
        <w:name w:val="D47A37542EC447648227F22DFF682D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AD3D07-9448-4A4C-B805-3BA69F0F6DE7}"/>
      </w:docPartPr>
      <w:docPartBody>
        <w:p w:rsidR="00000000" w:rsidRDefault="0043052C">
          <w:pPr>
            <w:pStyle w:val="D47A37542EC447648227F22DFF682DEE"/>
          </w:pPr>
          <w:r w:rsidRPr="007C0BB7">
            <w:rPr>
              <w:lang w:bidi="pt-BR"/>
            </w:rPr>
            <w:t>Na reunião de hoje à noite, Fábio Pena fez uma moção para aprovar o orçamento que foi secundada por Karolina Rocha. Todos os presentes votaram a favor da aprovação do orçamento, conforme apresentado.</w:t>
          </w:r>
        </w:p>
      </w:docPartBody>
    </w:docPart>
    <w:docPart>
      <w:docPartPr>
        <w:name w:val="F7E3568C32F34199A6B3319678B299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447CF6-E032-4F79-B3E6-794569E4F73D}"/>
      </w:docPartPr>
      <w:docPartBody>
        <w:p w:rsidR="00000000" w:rsidRDefault="0043052C">
          <w:pPr>
            <w:pStyle w:val="F7E3568C32F34199A6B3319678B2998E"/>
          </w:pPr>
          <w:r w:rsidRPr="007C0BB7">
            <w:rPr>
              <w:lang w:bidi="pt-BR"/>
            </w:rPr>
            <w:t>Relatório do Diretor</w:t>
          </w:r>
        </w:p>
      </w:docPartBody>
    </w:docPart>
    <w:docPart>
      <w:docPartPr>
        <w:name w:val="83FE79C090544F3188D5B94A7B8E2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5B4DB-8A69-43E1-A25E-3C8CEF979677}"/>
      </w:docPartPr>
      <w:docPartBody>
        <w:p w:rsidR="00000000" w:rsidRDefault="0043052C">
          <w:pPr>
            <w:pStyle w:val="83FE79C090544F3188D5B94A7B8E268C"/>
          </w:pPr>
          <w:r w:rsidRPr="007C0BB7">
            <w:rPr>
              <w:lang w:bidi="pt-BR"/>
            </w:rPr>
            <w:t>O Diretor Humberto N</w:t>
          </w:r>
          <w:r w:rsidRPr="007C0BB7">
            <w:rPr>
              <w:lang w:bidi="pt-BR"/>
            </w:rPr>
            <w:t>ascimento apresentou seu relatório.</w:t>
          </w:r>
        </w:p>
      </w:docPartBody>
    </w:docPart>
    <w:docPart>
      <w:docPartPr>
        <w:name w:val="478581EC563F4F0D8F469C960FFC2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CCD9D3-3F60-40CB-82EE-822B3B53D7BB}"/>
      </w:docPartPr>
      <w:docPartBody>
        <w:p w:rsidR="00000000" w:rsidRDefault="0043052C">
          <w:pPr>
            <w:pStyle w:val="478581EC563F4F0D8F469C960FFC247F"/>
          </w:pPr>
          <w:r w:rsidRPr="007C0BB7">
            <w:rPr>
              <w:lang w:bidi="pt-BR"/>
            </w:rPr>
            <w:t>Novo negócio</w:t>
          </w:r>
        </w:p>
      </w:docPartBody>
    </w:docPart>
    <w:docPart>
      <w:docPartPr>
        <w:name w:val="1852025A66E14DE0AD4940406E5A71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A9984-9475-4F26-8F77-A1DCBD36EE71}"/>
      </w:docPartPr>
      <w:docPartBody>
        <w:p w:rsidR="00C41157" w:rsidRPr="007C0BB7" w:rsidRDefault="0043052C">
          <w:pPr>
            <w:pStyle w:val="Commarcadores"/>
            <w:rPr>
              <w:lang w:val="pt-BR"/>
            </w:rPr>
          </w:pPr>
          <w:r w:rsidRPr="007C0BB7">
            <w:rPr>
              <w:lang w:val="pt-BR" w:bidi="pt-BR"/>
            </w:rPr>
            <w:t>Recapitular a noite de volta à escola – 9 de setembro</w:t>
          </w:r>
        </w:p>
        <w:p w:rsidR="00C41157" w:rsidRPr="007C0BB7" w:rsidRDefault="0043052C">
          <w:pPr>
            <w:pStyle w:val="Commarcadores"/>
            <w:rPr>
              <w:lang w:val="pt-BR"/>
            </w:rPr>
          </w:pPr>
          <w:r w:rsidRPr="007C0BB7">
            <w:rPr>
              <w:lang w:val="pt-BR" w:bidi="pt-BR"/>
            </w:rPr>
            <w:t>Programas educativos para os responsáveis – Conselheiros</w:t>
          </w:r>
        </w:p>
        <w:p w:rsidR="00000000" w:rsidRDefault="0043052C">
          <w:pPr>
            <w:pStyle w:val="1852025A66E14DE0AD4940406E5A71CC"/>
          </w:pPr>
          <w:r w:rsidRPr="007C0BB7">
            <w:rPr>
              <w:lang w:bidi="pt-BR"/>
            </w:rPr>
            <w:t>Professora explica o processo de inscrição – Oakdale Schools Foundation</w:t>
          </w:r>
        </w:p>
      </w:docPartBody>
    </w:docPart>
    <w:docPart>
      <w:docPartPr>
        <w:name w:val="93E2CE7FAB954FCBAD04C6FA0A7523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1451A4-1A2A-4CE9-99F8-4D3936759784}"/>
      </w:docPartPr>
      <w:docPartBody>
        <w:p w:rsidR="00000000" w:rsidRDefault="0043052C">
          <w:pPr>
            <w:pStyle w:val="93E2CE7FAB954FCBAD04C6FA0A75230D"/>
          </w:pPr>
          <w:r w:rsidRPr="007C0BB7">
            <w:rPr>
              <w:lang w:bidi="pt-BR"/>
            </w:rPr>
            <w:t>Relatórios do comitê</w:t>
          </w:r>
        </w:p>
      </w:docPartBody>
    </w:docPart>
    <w:docPart>
      <w:docPartPr>
        <w:name w:val="5E9755FF63354A8681604E5985E6E0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98D073-4196-4725-83E9-22C33F4D43CC}"/>
      </w:docPartPr>
      <w:docPartBody>
        <w:p w:rsidR="00000000" w:rsidRDefault="0043052C">
          <w:pPr>
            <w:pStyle w:val="5E9755FF63354A8681604E5985E6E09C"/>
          </w:pPr>
          <w:r w:rsidRPr="007C0BB7">
            <w:rPr>
              <w:lang w:bidi="pt-BR"/>
            </w:rPr>
            <w:t>Relatórios do comitê</w:t>
          </w:r>
        </w:p>
      </w:docPartBody>
    </w:docPart>
    <w:docPart>
      <w:docPartPr>
        <w:name w:val="7D971659D4A242C19BC7EA66EE1CA7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CA63B4-23B9-453E-B5FD-36A088687B2C}"/>
      </w:docPartPr>
      <w:docPartBody>
        <w:p w:rsidR="00C41157" w:rsidRPr="007C0BB7" w:rsidRDefault="0043052C" w:rsidP="00774146">
          <w:pPr>
            <w:pStyle w:val="Commarcadores"/>
            <w:rPr>
              <w:lang w:val="pt-BR"/>
            </w:rPr>
          </w:pPr>
          <w:r w:rsidRPr="007C0BB7">
            <w:rPr>
              <w:lang w:val="pt-BR" w:bidi="pt-BR"/>
            </w:rPr>
            <w:t>Associação</w:t>
          </w:r>
        </w:p>
        <w:p w:rsidR="00C41157" w:rsidRPr="007C0BB7" w:rsidRDefault="0043052C" w:rsidP="00774146">
          <w:pPr>
            <w:pStyle w:val="Commarcadores"/>
            <w:rPr>
              <w:lang w:val="pt-BR"/>
            </w:rPr>
          </w:pPr>
          <w:r w:rsidRPr="007C0BB7">
            <w:rPr>
              <w:lang w:val="pt-BR" w:bidi="pt-BR"/>
            </w:rPr>
            <w:t>Voluntários</w:t>
          </w:r>
        </w:p>
        <w:p w:rsidR="00C41157" w:rsidRPr="007C0BB7" w:rsidRDefault="0043052C" w:rsidP="00774146">
          <w:pPr>
            <w:pStyle w:val="Commarcadores"/>
            <w:rPr>
              <w:lang w:val="pt-BR"/>
            </w:rPr>
          </w:pPr>
          <w:r w:rsidRPr="007C0BB7">
            <w:rPr>
              <w:lang w:val="pt-BR" w:bidi="pt-BR"/>
            </w:rPr>
            <w:t>Boletim informativo</w:t>
          </w:r>
        </w:p>
        <w:p w:rsidR="00000000" w:rsidRDefault="0043052C">
          <w:pPr>
            <w:pStyle w:val="7D971659D4A242C19BC7EA66EE1CA788"/>
          </w:pPr>
          <w:r w:rsidRPr="007C0BB7">
            <w:rPr>
              <w:lang w:bidi="pt-BR"/>
            </w:rPr>
            <w:t>Suporte de informática</w:t>
          </w:r>
        </w:p>
      </w:docPartBody>
    </w:docPart>
    <w:docPart>
      <w:docPartPr>
        <w:name w:val="2F4D005059614C52982885B0C4B05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B9AF71-9652-452D-B5C0-FD70E8F5C308}"/>
      </w:docPartPr>
      <w:docPartBody>
        <w:p w:rsidR="00000000" w:rsidRDefault="0043052C">
          <w:pPr>
            <w:pStyle w:val="2F4D005059614C52982885B0C4B05A35"/>
          </w:pPr>
          <w:r w:rsidRPr="007C0BB7">
            <w:rPr>
              <w:lang w:bidi="pt-BR"/>
            </w:rPr>
            <w:t>Comunicados</w:t>
          </w:r>
        </w:p>
      </w:docPartBody>
    </w:docPart>
    <w:docPart>
      <w:docPartPr>
        <w:name w:val="BC5626C051784B168E240CF2B91455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438614-E9DA-40A0-BEA9-662C180E4486}"/>
      </w:docPartPr>
      <w:docPartBody>
        <w:p w:rsidR="00000000" w:rsidRDefault="0043052C">
          <w:pPr>
            <w:pStyle w:val="BC5626C051784B168E240CF2B91455D1"/>
          </w:pPr>
          <w:r w:rsidRPr="007C0BB7">
            <w:rPr>
              <w:lang w:bidi="pt-BR"/>
            </w:rPr>
            <w:t>Insira os comuni</w:t>
          </w:r>
          <w:r w:rsidRPr="007C0BB7">
            <w:rPr>
              <w:lang w:bidi="pt-BR"/>
            </w:rPr>
            <w:t>cados</w:t>
          </w:r>
        </w:p>
      </w:docPartBody>
    </w:docPart>
    <w:docPart>
      <w:docPartPr>
        <w:name w:val="CEFA1D2FCE2C4250B55571D2D86DC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A8B66A-0BF1-49A1-84D5-166A09520B9E}"/>
      </w:docPartPr>
      <w:docPartBody>
        <w:p w:rsidR="00000000" w:rsidRDefault="0043052C">
          <w:pPr>
            <w:pStyle w:val="CEFA1D2FCE2C4250B55571D2D86DC319"/>
          </w:pPr>
          <w:r w:rsidRPr="007C0BB7">
            <w:rPr>
              <w:lang w:bidi="pt-BR"/>
            </w:rPr>
            <w:t>Próxima reunião</w:t>
          </w:r>
        </w:p>
      </w:docPartBody>
    </w:docPart>
    <w:docPart>
      <w:docPartPr>
        <w:name w:val="80CDF0C4553D49BCBCE9BDCD2E2A85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F3B88D-EE02-4F4E-8069-10144826A39E}"/>
      </w:docPartPr>
      <w:docPartBody>
        <w:p w:rsidR="00000000" w:rsidRDefault="0043052C">
          <w:pPr>
            <w:pStyle w:val="80CDF0C4553D49BCBCE9BDCD2E2A855B"/>
          </w:pPr>
          <w:r w:rsidRPr="007C0BB7">
            <w:rPr>
              <w:lang w:bidi="pt-BR"/>
            </w:rPr>
            <w:t>Data | hora</w:t>
          </w:r>
        </w:p>
      </w:docPartBody>
    </w:docPart>
    <w:docPart>
      <w:docPartPr>
        <w:name w:val="AB4AB5AD0C6945858F06A3904A5DAF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1C0D0F-3F57-4BED-8294-EE7BAD218C47}"/>
      </w:docPartPr>
      <w:docPartBody>
        <w:p w:rsidR="00000000" w:rsidRDefault="0043052C">
          <w:pPr>
            <w:pStyle w:val="AB4AB5AD0C6945858F06A3904A5DAF75"/>
          </w:pPr>
          <w:r w:rsidRPr="007C0BB7">
            <w:rPr>
              <w:lang w:bidi="pt-BR"/>
            </w:rPr>
            <w:t>local</w:t>
          </w:r>
        </w:p>
      </w:docPartBody>
    </w:docPart>
    <w:docPart>
      <w:docPartPr>
        <w:name w:val="8F10D22EBC4A4C6286475C236FE4E7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605CE4-C031-4468-A4BD-1CF71A59B69B}"/>
      </w:docPartPr>
      <w:docPartBody>
        <w:p w:rsidR="00000000" w:rsidRDefault="0043052C">
          <w:pPr>
            <w:pStyle w:val="8F10D22EBC4A4C6286475C236FE4E74A"/>
          </w:pPr>
          <w:r w:rsidRPr="007C0BB7">
            <w:rPr>
              <w:lang w:bidi="pt-BR"/>
            </w:rPr>
            <w:t>Uma moção para adiamento foi feita às 21h e foi aprovada com unanimidade.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Commarcador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2C"/>
    <w:rsid w:val="0043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4D45BEB0E1D4284B6E50A8ADD0B1E4F">
    <w:name w:val="24D45BEB0E1D4284B6E50A8ADD0B1E4F"/>
  </w:style>
  <w:style w:type="paragraph" w:customStyle="1" w:styleId="15AFCED77F674CF5BFA336F449BB64FF">
    <w:name w:val="15AFCED77F674CF5BFA336F449BB64FF"/>
  </w:style>
  <w:style w:type="character" w:styleId="nfaseIntensa">
    <w:name w:val="Intense Emphasis"/>
    <w:basedOn w:val="Fontepargpadro"/>
    <w:uiPriority w:val="6"/>
    <w:unhideWhenUsed/>
    <w:qFormat/>
    <w:rPr>
      <w:rFonts w:ascii="Palatino Linotype" w:hAnsi="Palatino Linotype"/>
      <w:i/>
      <w:iCs/>
      <w:color w:val="833C0B" w:themeColor="accent2" w:themeShade="80"/>
    </w:rPr>
  </w:style>
  <w:style w:type="paragraph" w:customStyle="1" w:styleId="326A58A518A148838A34FDB3350AFC5B">
    <w:name w:val="326A58A518A148838A34FDB3350AFC5B"/>
  </w:style>
  <w:style w:type="paragraph" w:customStyle="1" w:styleId="860ADA5633DB4BA1A5D952FB5C84D724">
    <w:name w:val="860ADA5633DB4BA1A5D952FB5C84D724"/>
  </w:style>
  <w:style w:type="paragraph" w:customStyle="1" w:styleId="94F3247A9EBD420C9C2EE37A95050E27">
    <w:name w:val="94F3247A9EBD420C9C2EE37A95050E27"/>
  </w:style>
  <w:style w:type="paragraph" w:customStyle="1" w:styleId="1556C411315D498B80E4F363A50743B0">
    <w:name w:val="1556C411315D498B80E4F363A50743B0"/>
  </w:style>
  <w:style w:type="paragraph" w:customStyle="1" w:styleId="8F6D873C48164444A8E44899E267570D">
    <w:name w:val="8F6D873C48164444A8E44899E267570D"/>
  </w:style>
  <w:style w:type="paragraph" w:customStyle="1" w:styleId="CBA94E7B3713496C9B38A8BE5A6D6920">
    <w:name w:val="CBA94E7B3713496C9B38A8BE5A6D6920"/>
  </w:style>
  <w:style w:type="paragraph" w:customStyle="1" w:styleId="B508F69C695F4B74BD89571D1D23B378">
    <w:name w:val="B508F69C695F4B74BD89571D1D23B378"/>
  </w:style>
  <w:style w:type="paragraph" w:customStyle="1" w:styleId="3B290EB3F8C9467195E620E4FC0B641B">
    <w:name w:val="3B290EB3F8C9467195E620E4FC0B641B"/>
  </w:style>
  <w:style w:type="paragraph" w:customStyle="1" w:styleId="6CABDEA87E754FD884E121C4B963E281">
    <w:name w:val="6CABDEA87E754FD884E121C4B963E281"/>
  </w:style>
  <w:style w:type="paragraph" w:customStyle="1" w:styleId="DF66B19BAD144756B1EBD294A360CEEC">
    <w:name w:val="DF66B19BAD144756B1EBD294A360CEEC"/>
  </w:style>
  <w:style w:type="paragraph" w:customStyle="1" w:styleId="5C6EC759CF8D40A0BCD34EA3D3A1DE2E">
    <w:name w:val="5C6EC759CF8D40A0BCD34EA3D3A1DE2E"/>
  </w:style>
  <w:style w:type="paragraph" w:customStyle="1" w:styleId="6982C445886E46C0802CE8FFEC22B0A9">
    <w:name w:val="6982C445886E46C0802CE8FFEC22B0A9"/>
  </w:style>
  <w:style w:type="paragraph" w:customStyle="1" w:styleId="D85C922BBB1E4B46AAF3E7A274E1E433">
    <w:name w:val="D85C922BBB1E4B46AAF3E7A274E1E433"/>
  </w:style>
  <w:style w:type="paragraph" w:customStyle="1" w:styleId="64A0299AD178419A8E560C52A7500545">
    <w:name w:val="64A0299AD178419A8E560C52A7500545"/>
  </w:style>
  <w:style w:type="paragraph" w:customStyle="1" w:styleId="47AF5EFCDB704C5593930A1B5CD4ABB4">
    <w:name w:val="47AF5EFCDB704C5593930A1B5CD4ABB4"/>
  </w:style>
  <w:style w:type="paragraph" w:customStyle="1" w:styleId="3FB821D196B14EC0958EA0CF0C719247">
    <w:name w:val="3FB821D196B14EC0958EA0CF0C719247"/>
  </w:style>
  <w:style w:type="paragraph" w:customStyle="1" w:styleId="D47A37542EC447648227F22DFF682DEE">
    <w:name w:val="D47A37542EC447648227F22DFF682DEE"/>
  </w:style>
  <w:style w:type="paragraph" w:customStyle="1" w:styleId="F7E3568C32F34199A6B3319678B2998E">
    <w:name w:val="F7E3568C32F34199A6B3319678B2998E"/>
  </w:style>
  <w:style w:type="paragraph" w:customStyle="1" w:styleId="83FE79C090544F3188D5B94A7B8E268C">
    <w:name w:val="83FE79C090544F3188D5B94A7B8E268C"/>
  </w:style>
  <w:style w:type="paragraph" w:customStyle="1" w:styleId="478581EC563F4F0D8F469C960FFC247F">
    <w:name w:val="478581EC563F4F0D8F469C960FFC247F"/>
  </w:style>
  <w:style w:type="paragraph" w:styleId="Commarcadores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rFonts w:ascii="Palatino Linotype" w:hAnsi="Palatino Linotype"/>
      <w:szCs w:val="21"/>
      <w:lang w:val="pt-PT" w:eastAsia="ja-JP"/>
    </w:rPr>
  </w:style>
  <w:style w:type="paragraph" w:customStyle="1" w:styleId="1852025A66E14DE0AD4940406E5A71CC">
    <w:name w:val="1852025A66E14DE0AD4940406E5A71CC"/>
  </w:style>
  <w:style w:type="paragraph" w:customStyle="1" w:styleId="93E2CE7FAB954FCBAD04C6FA0A75230D">
    <w:name w:val="93E2CE7FAB954FCBAD04C6FA0A75230D"/>
  </w:style>
  <w:style w:type="paragraph" w:customStyle="1" w:styleId="5E9755FF63354A8681604E5985E6E09C">
    <w:name w:val="5E9755FF63354A8681604E5985E6E09C"/>
  </w:style>
  <w:style w:type="paragraph" w:customStyle="1" w:styleId="7D971659D4A242C19BC7EA66EE1CA788">
    <w:name w:val="7D971659D4A242C19BC7EA66EE1CA788"/>
  </w:style>
  <w:style w:type="paragraph" w:customStyle="1" w:styleId="2F4D005059614C52982885B0C4B05A35">
    <w:name w:val="2F4D005059614C52982885B0C4B05A35"/>
  </w:style>
  <w:style w:type="paragraph" w:customStyle="1" w:styleId="BC5626C051784B168E240CF2B91455D1">
    <w:name w:val="BC5626C051784B168E240CF2B91455D1"/>
  </w:style>
  <w:style w:type="paragraph" w:customStyle="1" w:styleId="CEFA1D2FCE2C4250B55571D2D86DC319">
    <w:name w:val="CEFA1D2FCE2C4250B55571D2D86DC319"/>
  </w:style>
  <w:style w:type="paragraph" w:customStyle="1" w:styleId="80CDF0C4553D49BCBCE9BDCD2E2A855B">
    <w:name w:val="80CDF0C4553D49BCBCE9BDCD2E2A855B"/>
  </w:style>
  <w:style w:type="paragraph" w:customStyle="1" w:styleId="AB4AB5AD0C6945858F06A3904A5DAF75">
    <w:name w:val="AB4AB5AD0C6945858F06A3904A5DAF75"/>
  </w:style>
  <w:style w:type="paragraph" w:customStyle="1" w:styleId="8F10D22EBC4A4C6286475C236FE4E74A">
    <w:name w:val="8F10D22EBC4A4C6286475C236FE4E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Atas da reunião com os responsáveis</Template>
  <TotalTime>1</TotalTime>
  <Pages>2</Pages>
  <Words>281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noname</dc:creator>
  <cp:lastModifiedBy>noname</cp:lastModifiedBy>
  <cp:revision>1</cp:revision>
  <dcterms:created xsi:type="dcterms:W3CDTF">2019-03-11T13:16:00Z</dcterms:created>
  <dcterms:modified xsi:type="dcterms:W3CDTF">2019-03-11T13:17:00Z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